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D7F3" w14:textId="77777777" w:rsidR="00FE067E" w:rsidRDefault="00CD36CF" w:rsidP="00EF6030">
      <w:pPr>
        <w:pStyle w:val="TitlePageOrigin"/>
      </w:pPr>
      <w:r>
        <w:t>WEST virginia legislature</w:t>
      </w:r>
    </w:p>
    <w:p w14:paraId="512A7033" w14:textId="77777777" w:rsidR="00CD36CF" w:rsidRDefault="00CD36CF" w:rsidP="00EF6030">
      <w:pPr>
        <w:pStyle w:val="TitlePageSession"/>
      </w:pPr>
      <w:r>
        <w:t>20</w:t>
      </w:r>
      <w:r w:rsidR="006565E8">
        <w:t>2</w:t>
      </w:r>
      <w:r w:rsidR="00AF09E0">
        <w:t>4</w:t>
      </w:r>
      <w:r>
        <w:t xml:space="preserve"> regular session</w:t>
      </w:r>
    </w:p>
    <w:p w14:paraId="641F3628" w14:textId="77777777" w:rsidR="00CD36CF" w:rsidRDefault="00A328DE" w:rsidP="00EF6030">
      <w:pPr>
        <w:pStyle w:val="TitlePageBillPrefix"/>
      </w:pPr>
      <w:sdt>
        <w:sdtPr>
          <w:tag w:val="IntroDate"/>
          <w:id w:val="-1236936958"/>
          <w:placeholder>
            <w:docPart w:val="9CA86A5D624B49D4BD206B4EA67A017D"/>
          </w:placeholder>
          <w:text/>
        </w:sdtPr>
        <w:sdtEndPr/>
        <w:sdtContent>
          <w:r w:rsidR="00AC3B58">
            <w:t>Committee Substitute</w:t>
          </w:r>
        </w:sdtContent>
      </w:sdt>
    </w:p>
    <w:p w14:paraId="1C6D905F" w14:textId="77777777" w:rsidR="00AC3B58" w:rsidRPr="00AC3B58" w:rsidRDefault="00AC3B58" w:rsidP="00EF6030">
      <w:pPr>
        <w:pStyle w:val="TitlePageBillPrefix"/>
      </w:pPr>
      <w:r>
        <w:t>for</w:t>
      </w:r>
    </w:p>
    <w:p w14:paraId="32485F4F" w14:textId="5F1A1F16" w:rsidR="00CD36CF" w:rsidRDefault="00A328DE" w:rsidP="00EF6030">
      <w:pPr>
        <w:pStyle w:val="BillNumber"/>
      </w:pPr>
      <w:sdt>
        <w:sdtPr>
          <w:tag w:val="Chamber"/>
          <w:id w:val="893011969"/>
          <w:lock w:val="sdtLocked"/>
          <w:placeholder>
            <w:docPart w:val="3604598AD9AB45319303C89426272EE9"/>
          </w:placeholder>
          <w:dropDownList>
            <w:listItem w:displayText="House" w:value="House"/>
            <w:listItem w:displayText="Senate" w:value="Senate"/>
          </w:dropDownList>
        </w:sdtPr>
        <w:sdtEndPr/>
        <w:sdtContent>
          <w:r w:rsidR="009B57A2">
            <w:t>Senate</w:t>
          </w:r>
        </w:sdtContent>
      </w:sdt>
      <w:r w:rsidR="00303684">
        <w:t xml:space="preserve"> </w:t>
      </w:r>
      <w:r w:rsidR="00CD36CF">
        <w:t xml:space="preserve">Bill </w:t>
      </w:r>
      <w:sdt>
        <w:sdtPr>
          <w:tag w:val="BNum"/>
          <w:id w:val="1645317809"/>
          <w:lock w:val="sdtLocked"/>
          <w:placeholder>
            <w:docPart w:val="EB20DB1D4E2E4C29A3601C520172B8E5"/>
          </w:placeholder>
          <w:text/>
        </w:sdtPr>
        <w:sdtEndPr/>
        <w:sdtContent>
          <w:r w:rsidR="009B57A2" w:rsidRPr="009B57A2">
            <w:t>870</w:t>
          </w:r>
        </w:sdtContent>
      </w:sdt>
    </w:p>
    <w:p w14:paraId="2D244FD1" w14:textId="77777777" w:rsidR="009B57A2" w:rsidRDefault="009B57A2" w:rsidP="00EF6030">
      <w:pPr>
        <w:pStyle w:val="References"/>
        <w:rPr>
          <w:smallCaps/>
        </w:rPr>
      </w:pPr>
      <w:r>
        <w:rPr>
          <w:smallCaps/>
        </w:rPr>
        <w:t>By Senators Rucker, Taylor, Karnes, Roberts, Maynard, Martin, Smith, and Stuart</w:t>
      </w:r>
    </w:p>
    <w:p w14:paraId="658879D0" w14:textId="379FCDD7" w:rsidR="009B57A2" w:rsidRDefault="00CD36CF" w:rsidP="00EF6030">
      <w:pPr>
        <w:pStyle w:val="References"/>
      </w:pPr>
      <w:r>
        <w:t>[</w:t>
      </w:r>
      <w:r w:rsidR="00002112">
        <w:t xml:space="preserve">Originating in the Committee on </w:t>
      </w:r>
      <w:sdt>
        <w:sdtPr>
          <w:tag w:val="References"/>
          <w:id w:val="-1043047873"/>
          <w:placeholder>
            <w:docPart w:val="4DB42EF77D3540BB9EFDA2C324158C3E"/>
          </w:placeholder>
          <w:text w:multiLine="1"/>
        </w:sdtPr>
        <w:sdtEndPr/>
        <w:sdtContent>
          <w:r w:rsidR="00DF5D75">
            <w:t>Education</w:t>
          </w:r>
        </w:sdtContent>
      </w:sdt>
      <w:r w:rsidR="00002112">
        <w:t xml:space="preserve">; reported </w:t>
      </w:r>
      <w:sdt>
        <w:sdtPr>
          <w:id w:val="-32107996"/>
          <w:placeholder>
            <w:docPart w:val="C570DA8D217B4BD484FF8D04D79666B8"/>
          </w:placeholder>
          <w:text/>
        </w:sdtPr>
        <w:sdtEndPr/>
        <w:sdtContent>
          <w:r w:rsidR="00DF5D75">
            <w:t>February 26, 2024</w:t>
          </w:r>
        </w:sdtContent>
      </w:sdt>
      <w:r>
        <w:t>]</w:t>
      </w:r>
    </w:p>
    <w:p w14:paraId="3678D8E3" w14:textId="77777777" w:rsidR="009B57A2" w:rsidRDefault="009B57A2" w:rsidP="009B57A2">
      <w:pPr>
        <w:pStyle w:val="TitlePageOrigin"/>
      </w:pPr>
    </w:p>
    <w:p w14:paraId="4E7B16BA" w14:textId="6516CB0F" w:rsidR="009B57A2" w:rsidRPr="005C4D95" w:rsidRDefault="009B57A2" w:rsidP="009B57A2">
      <w:pPr>
        <w:pStyle w:val="TitlePageOrigin"/>
        <w:rPr>
          <w:color w:val="auto"/>
        </w:rPr>
      </w:pPr>
    </w:p>
    <w:p w14:paraId="6323ACD8" w14:textId="1CA80C81" w:rsidR="009B57A2" w:rsidRPr="005C4D95" w:rsidRDefault="009B57A2" w:rsidP="009B57A2">
      <w:pPr>
        <w:pStyle w:val="TitleSection"/>
        <w:rPr>
          <w:color w:val="auto"/>
        </w:rPr>
      </w:pPr>
      <w:r w:rsidRPr="005C4D95">
        <w:rPr>
          <w:color w:val="auto"/>
        </w:rPr>
        <w:lastRenderedPageBreak/>
        <w:t xml:space="preserve">A BILL to amend the Code of West Virginia, 1931, as amended, by adding thereto a new </w:t>
      </w:r>
      <w:r w:rsidR="00A217E2">
        <w:rPr>
          <w:color w:val="auto"/>
        </w:rPr>
        <w:t>section</w:t>
      </w:r>
      <w:r w:rsidRPr="005C4D95">
        <w:rPr>
          <w:color w:val="auto"/>
        </w:rPr>
        <w:t xml:space="preserve">, designated §18-2-9b; to amend said code by adding thereto a new section, designated §18-5-29; to amend said code by adding thereto a new article, designated §18B-1G-1, §18B-1G-2, §18B-1G-3, §18B-1G-4, and §18B-1G-5; and to amend said code by adding thereto two new sections, designated §18B-14-5 and §18B-14-6, all relating </w:t>
      </w:r>
      <w:r>
        <w:rPr>
          <w:color w:val="auto"/>
        </w:rPr>
        <w:t xml:space="preserve">to Restoring Sanity Act; relating </w:t>
      </w:r>
      <w:r w:rsidRPr="005C4D95">
        <w:rPr>
          <w:color w:val="auto"/>
        </w:rPr>
        <w:t>to nondiscrimination; prohibiting a school district, a public charter school, the West Virginia Board of Education, the West Virginia Department of Education, or any employee of the aforementioned entities from providing instruction in, requiring instruction in, making part of a course, or requiring a statement or affirmation by an</w:t>
      </w:r>
      <w:r w:rsidR="00A217E2">
        <w:rPr>
          <w:color w:val="auto"/>
        </w:rPr>
        <w:t>y</w:t>
      </w:r>
      <w:r w:rsidRPr="005C4D95">
        <w:rPr>
          <w:color w:val="auto"/>
        </w:rPr>
        <w:t xml:space="preserve"> employee of certain specified concepts; prohibiting a state institution of higher education or any of its employees from requiring a student or employee to take instruction in, or include in the curriculum of any required course, or require a statement or affirmation by any student or employee that certain specified concepts are factual and accurate or must be held as a belief of the student or employee; defining terms; recognizing that state institutions of higher education have an obligation to prohibit discrimination and have an obligation to protect the right to free speech</w:t>
      </w:r>
      <w:r w:rsidR="00B3740B">
        <w:rPr>
          <w:color w:val="auto"/>
        </w:rPr>
        <w:t xml:space="preserve"> and expression</w:t>
      </w:r>
      <w:r w:rsidRPr="005C4D95">
        <w:rPr>
          <w:color w:val="auto"/>
        </w:rPr>
        <w:t>; clarifying what is not prohibited; establishing public elementary and secondary school complaint and appeal procedures for alleged violations and complaint reporting procedures; requiring each campus to report to the Higher Education Policy Commission or the Council for Community and Technical College Education</w:t>
      </w:r>
      <w:r>
        <w:rPr>
          <w:color w:val="auto"/>
        </w:rPr>
        <w:t>,</w:t>
      </w:r>
      <w:r w:rsidRPr="005C4D95">
        <w:rPr>
          <w:color w:val="auto"/>
        </w:rPr>
        <w:t xml:space="preserve"> a description of any violations; requiring certain information on the complaints filed and reported violations to be reported to the Legislative Oversight Commission on Education Accountability; providing that neither county board or public charter school employees are required to use a student’s preferred pronoun when referring to the student if the preferred pronoun is not consistent with the student’s biological se</w:t>
      </w:r>
      <w:r w:rsidR="00D6575F">
        <w:rPr>
          <w:color w:val="auto"/>
        </w:rPr>
        <w:t xml:space="preserve">x, civilly liable for using a pronoun that is consistent with the biological sex of the student to whom the teacher or employee is referring, or subject to </w:t>
      </w:r>
      <w:r w:rsidR="00D6575F">
        <w:rPr>
          <w:color w:val="auto"/>
        </w:rPr>
        <w:lastRenderedPageBreak/>
        <w:t xml:space="preserve">an adverse employment action for not using a student’s preferred pronoun if the student’s preferred pronoun is inconsistent with the student’s biological sex; providing that neither a county board or public charter school is civilly liable if a county board or public charter school employee refers to a student using a pronoun that is inconsistent with the biological sex of the student to whom the employee is referring; </w:t>
      </w:r>
      <w:r w:rsidRPr="005C4D95">
        <w:rPr>
          <w:color w:val="auto"/>
        </w:rPr>
        <w:t xml:space="preserve">prohibiting state institutions of higher education from establishing, sustaining, supporting, or staffing a diversity, equity, and inclusion officer or office; stating what prohibition does not cover or affect; </w:t>
      </w:r>
      <w:r w:rsidR="00D077EA">
        <w:rPr>
          <w:color w:val="auto"/>
        </w:rPr>
        <w:t xml:space="preserve">stating what </w:t>
      </w:r>
      <w:r w:rsidR="00A328DE">
        <w:rPr>
          <w:color w:val="auto"/>
        </w:rPr>
        <w:t xml:space="preserve">the </w:t>
      </w:r>
      <w:r w:rsidR="00D077EA">
        <w:rPr>
          <w:color w:val="auto"/>
        </w:rPr>
        <w:t xml:space="preserve">diversity, equity, and inclusion office </w:t>
      </w:r>
      <w:r w:rsidR="00360C79">
        <w:rPr>
          <w:color w:val="auto"/>
        </w:rPr>
        <w:t xml:space="preserve">and diversity, equity, and inclusion officer </w:t>
      </w:r>
      <w:r w:rsidR="00D077EA">
        <w:rPr>
          <w:color w:val="auto"/>
        </w:rPr>
        <w:t xml:space="preserve">does not include; </w:t>
      </w:r>
      <w:r w:rsidR="00360C79">
        <w:rPr>
          <w:color w:val="auto"/>
        </w:rPr>
        <w:t>requiring a state institution of higher education to file an</w:t>
      </w:r>
      <w:r w:rsidR="00A328DE">
        <w:rPr>
          <w:color w:val="auto"/>
        </w:rPr>
        <w:t>d</w:t>
      </w:r>
      <w:r w:rsidR="00360C79">
        <w:rPr>
          <w:color w:val="auto"/>
        </w:rPr>
        <w:t xml:space="preserve"> certify with the Joint Committee on Education a report of the steps taken by the academic institution of higher education and its staff, administration, and faculty to comply; </w:t>
      </w:r>
      <w:r w:rsidRPr="005C4D95">
        <w:rPr>
          <w:color w:val="auto"/>
        </w:rPr>
        <w:t>prohibiting state institution</w:t>
      </w:r>
      <w:r w:rsidR="00360C79">
        <w:rPr>
          <w:color w:val="auto"/>
        </w:rPr>
        <w:t>s</w:t>
      </w:r>
      <w:r w:rsidRPr="005C4D95">
        <w:rPr>
          <w:color w:val="auto"/>
        </w:rPr>
        <w:t xml:space="preserve"> of higher education from expending certain moneys until a report is filed with the Joint Committee on Education</w:t>
      </w:r>
      <w:r w:rsidR="00360C79">
        <w:rPr>
          <w:color w:val="auto"/>
        </w:rPr>
        <w:t xml:space="preserve"> by July 1</w:t>
      </w:r>
      <w:r w:rsidRPr="005C4D95">
        <w:rPr>
          <w:color w:val="auto"/>
        </w:rPr>
        <w:t xml:space="preserve">; requiring reallocation of certain moneys that would have been expended on </w:t>
      </w:r>
      <w:r w:rsidR="00360C79">
        <w:rPr>
          <w:color w:val="auto"/>
        </w:rPr>
        <w:t xml:space="preserve">prohibited </w:t>
      </w:r>
      <w:r w:rsidRPr="005C4D95">
        <w:rPr>
          <w:color w:val="auto"/>
        </w:rPr>
        <w:t xml:space="preserve">diversity, equity, and inclusion offices </w:t>
      </w:r>
      <w:r w:rsidR="00360C79">
        <w:rPr>
          <w:color w:val="auto"/>
        </w:rPr>
        <w:t>and</w:t>
      </w:r>
      <w:r w:rsidRPr="005C4D95">
        <w:rPr>
          <w:color w:val="auto"/>
        </w:rPr>
        <w:t xml:space="preserve"> officers to merit scholarships for lower-income and middle-income students</w:t>
      </w:r>
      <w:r w:rsidR="00360C79">
        <w:rPr>
          <w:color w:val="auto"/>
        </w:rPr>
        <w:t>, first generation college students,</w:t>
      </w:r>
      <w:r w:rsidRPr="005C4D95">
        <w:rPr>
          <w:color w:val="auto"/>
        </w:rPr>
        <w:t xml:space="preserve"> </w:t>
      </w:r>
      <w:r w:rsidR="00360C79">
        <w:rPr>
          <w:color w:val="auto"/>
        </w:rPr>
        <w:t>or</w:t>
      </w:r>
      <w:r w:rsidRPr="005C4D95">
        <w:rPr>
          <w:color w:val="auto"/>
        </w:rPr>
        <w:t xml:space="preserve"> to reduce tuition and mandatory fees for resident students; stating effective date; declaring the policy of the state that the administrations of state institutions of higher education, and their administrative units, be officially neutral with regard to certain widely contested opinions</w:t>
      </w:r>
      <w:r w:rsidR="001B5418">
        <w:rPr>
          <w:color w:val="auto"/>
        </w:rPr>
        <w:t xml:space="preserve"> in the state regarding certain issues</w:t>
      </w:r>
      <w:r w:rsidRPr="005C4D95">
        <w:rPr>
          <w:color w:val="auto"/>
        </w:rPr>
        <w:t xml:space="preserve">; defining "diversity training"; prohibiting a diversity statement </w:t>
      </w:r>
      <w:r w:rsidR="001B5418">
        <w:rPr>
          <w:color w:val="auto"/>
        </w:rPr>
        <w:t xml:space="preserve">from ever being required or solicited </w:t>
      </w:r>
      <w:r w:rsidRPr="005C4D95">
        <w:rPr>
          <w:color w:val="auto"/>
        </w:rPr>
        <w:t>in certain instances; prohibiting state institutions of higher education from giving preferential consideration to an applicant, student, staff member, or faculty member due to certain opinions expressed or actions taken.</w:t>
      </w:r>
    </w:p>
    <w:p w14:paraId="6AAABB0D" w14:textId="77777777" w:rsidR="009B57A2" w:rsidRPr="005C4D95" w:rsidRDefault="009B57A2" w:rsidP="009B57A2">
      <w:pPr>
        <w:pStyle w:val="EnactingClause"/>
        <w:rPr>
          <w:color w:val="auto"/>
        </w:rPr>
      </w:pPr>
      <w:r w:rsidRPr="005C4D95">
        <w:rPr>
          <w:color w:val="auto"/>
        </w:rPr>
        <w:t>Be it enacted by the Legislature of West Virginia:</w:t>
      </w:r>
    </w:p>
    <w:p w14:paraId="32D6C0BC" w14:textId="77777777" w:rsidR="009B57A2" w:rsidRPr="005C4D95" w:rsidRDefault="009B57A2" w:rsidP="009B57A2">
      <w:pPr>
        <w:pStyle w:val="EnactingClause"/>
        <w:rPr>
          <w:color w:val="auto"/>
        </w:rPr>
        <w:sectPr w:rsidR="009B57A2" w:rsidRPr="005C4D95" w:rsidSect="009B57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DF849BF" w14:textId="77777777" w:rsidR="009B57A2" w:rsidRPr="005C4D95" w:rsidRDefault="009B57A2" w:rsidP="009B57A2">
      <w:pPr>
        <w:pStyle w:val="ChapterHeading"/>
        <w:rPr>
          <w:color w:val="auto"/>
        </w:rPr>
        <w:sectPr w:rsidR="009B57A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rPr>
        <w:t>CHAPTER 18. EDUCATION.</w:t>
      </w:r>
    </w:p>
    <w:p w14:paraId="19321EF9" w14:textId="77777777" w:rsidR="009B57A2" w:rsidRPr="005C4D95" w:rsidRDefault="009B57A2" w:rsidP="009B57A2">
      <w:pPr>
        <w:pStyle w:val="ArticleHeading"/>
        <w:rPr>
          <w:color w:val="auto"/>
        </w:rPr>
        <w:sectPr w:rsidR="009B57A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rPr>
        <w:lastRenderedPageBreak/>
        <w:t>ARTICLE 2. STATE BOARD OF EDUCATION.</w:t>
      </w:r>
    </w:p>
    <w:p w14:paraId="32DAF03A" w14:textId="77777777" w:rsidR="009B57A2" w:rsidRPr="005C4D95" w:rsidRDefault="009B57A2" w:rsidP="009B57A2">
      <w:pPr>
        <w:pStyle w:val="SectionHeading"/>
        <w:rPr>
          <w:color w:val="auto"/>
          <w:u w:val="single"/>
        </w:rPr>
        <w:sectPr w:rsidR="009B57A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§18-2-9b. Anti-Racism Act of 2024.</w:t>
      </w:r>
    </w:p>
    <w:p w14:paraId="143EBCA3" w14:textId="77777777" w:rsidR="009B57A2" w:rsidRPr="005C4D95" w:rsidRDefault="009B57A2" w:rsidP="009B57A2">
      <w:pPr>
        <w:pStyle w:val="SectionBody"/>
        <w:rPr>
          <w:color w:val="auto"/>
          <w:u w:val="single"/>
        </w:rPr>
      </w:pPr>
      <w:r w:rsidRPr="005C4D95">
        <w:rPr>
          <w:color w:val="auto"/>
          <w:u w:val="single"/>
        </w:rPr>
        <w:t>(a) As used in this section:</w:t>
      </w:r>
    </w:p>
    <w:p w14:paraId="45D76B58" w14:textId="77777777" w:rsidR="009B57A2" w:rsidRPr="005C4D95" w:rsidRDefault="009B57A2" w:rsidP="009B57A2">
      <w:pPr>
        <w:pStyle w:val="SectionBody"/>
        <w:rPr>
          <w:color w:val="auto"/>
          <w:u w:val="single"/>
        </w:rPr>
      </w:pPr>
      <w:r w:rsidRPr="005C4D95">
        <w:rPr>
          <w:color w:val="auto"/>
          <w:u w:val="single"/>
        </w:rPr>
        <w:t xml:space="preserve">(1) "Biological sex" means an individual’s physical form as a male or female based solely on the individual’s reproductive biology and genetics at </w:t>
      </w:r>
      <w:proofErr w:type="gramStart"/>
      <w:r w:rsidRPr="005C4D95">
        <w:rPr>
          <w:color w:val="auto"/>
          <w:u w:val="single"/>
        </w:rPr>
        <w:t>birth;</w:t>
      </w:r>
      <w:proofErr w:type="gramEnd"/>
    </w:p>
    <w:p w14:paraId="743DD64C" w14:textId="77777777" w:rsidR="009B57A2" w:rsidRPr="005C4D95" w:rsidRDefault="009B57A2" w:rsidP="009B57A2">
      <w:pPr>
        <w:pStyle w:val="SectionBody"/>
        <w:rPr>
          <w:color w:val="auto"/>
          <w:u w:val="single"/>
        </w:rPr>
      </w:pPr>
      <w:r w:rsidRPr="005C4D95">
        <w:rPr>
          <w:color w:val="auto"/>
          <w:u w:val="single"/>
        </w:rPr>
        <w:t>(2) "Ethnic group" means a category of population that is set apart and bound together by common ties of race, language, nationality, or culture; and</w:t>
      </w:r>
    </w:p>
    <w:p w14:paraId="03531ED2" w14:textId="77777777" w:rsidR="009B57A2" w:rsidRPr="005C4D95" w:rsidRDefault="009B57A2" w:rsidP="009B57A2">
      <w:pPr>
        <w:pStyle w:val="SectionBody"/>
        <w:rPr>
          <w:color w:val="auto"/>
          <w:u w:val="single"/>
        </w:rPr>
      </w:pPr>
      <w:r w:rsidRPr="005C4D95">
        <w:rPr>
          <w:color w:val="auto"/>
          <w:u w:val="single"/>
        </w:rPr>
        <w:t>(3) "Race" means any one of the groups that humans are often divided into based on physical traits regarded as common among people of shared ancestry.</w:t>
      </w:r>
    </w:p>
    <w:p w14:paraId="26D1FF7C" w14:textId="77777777" w:rsidR="009B57A2" w:rsidRPr="005C4D95" w:rsidRDefault="009B57A2" w:rsidP="009B57A2">
      <w:pPr>
        <w:pStyle w:val="SectionBody"/>
        <w:rPr>
          <w:rFonts w:cs="Arial"/>
          <w:color w:val="auto"/>
          <w:u w:val="single"/>
        </w:rPr>
      </w:pPr>
      <w:r w:rsidRPr="005C4D95">
        <w:rPr>
          <w:color w:val="auto"/>
          <w:u w:val="single"/>
        </w:rPr>
        <w:t xml:space="preserve">(b) A school district, a public charter school, the West Virginia Board of Education, the West Virginia Department of Education, or any employee of the </w:t>
      </w:r>
      <w:proofErr w:type="gramStart"/>
      <w:r w:rsidRPr="005C4D95">
        <w:rPr>
          <w:color w:val="auto"/>
          <w:u w:val="single"/>
        </w:rPr>
        <w:t>aforementioned entities</w:t>
      </w:r>
      <w:proofErr w:type="gramEnd"/>
      <w:r w:rsidRPr="005C4D95">
        <w:rPr>
          <w:color w:val="auto"/>
          <w:u w:val="single"/>
        </w:rPr>
        <w:t xml:space="preserve"> may not provide instruction in, require instruction in, make part of a course, or require a statement or affirmation by any employee of the following concepts:</w:t>
      </w:r>
    </w:p>
    <w:p w14:paraId="6142FD6E" w14:textId="77777777" w:rsidR="009B57A2" w:rsidRPr="005C4D95" w:rsidRDefault="009B57A2" w:rsidP="009B57A2">
      <w:pPr>
        <w:pStyle w:val="SectionBody"/>
        <w:rPr>
          <w:color w:val="auto"/>
          <w:u w:val="single"/>
        </w:rPr>
      </w:pPr>
      <w:r w:rsidRPr="005C4D95">
        <w:rPr>
          <w:color w:val="auto"/>
          <w:u w:val="single"/>
        </w:rPr>
        <w:t xml:space="preserve">(1) One race, ethnic group, or biological sex is morally or intellectually superior to another race, ethnic group, or biological sex for any inherent or innate </w:t>
      </w:r>
      <w:proofErr w:type="gramStart"/>
      <w:r w:rsidRPr="005C4D95">
        <w:rPr>
          <w:color w:val="auto"/>
          <w:u w:val="single"/>
        </w:rPr>
        <w:t>reason;</w:t>
      </w:r>
      <w:proofErr w:type="gramEnd"/>
    </w:p>
    <w:p w14:paraId="62015D72" w14:textId="77777777" w:rsidR="009B57A2" w:rsidRPr="005C4D95" w:rsidRDefault="009B57A2" w:rsidP="009B57A2">
      <w:pPr>
        <w:pStyle w:val="SectionBody"/>
        <w:rPr>
          <w:color w:val="auto"/>
          <w:u w:val="single"/>
        </w:rPr>
      </w:pPr>
      <w:r w:rsidRPr="005C4D95">
        <w:rPr>
          <w:color w:val="auto"/>
          <w:u w:val="single"/>
        </w:rPr>
        <w:t xml:space="preserve">(2) An individual, by virtue of the individual’s race, ethnicity, or biological sex, is racist, sexist, or oppressive, whether consciously or unconsciously for any inherent or innate </w:t>
      </w:r>
      <w:proofErr w:type="gramStart"/>
      <w:r w:rsidRPr="005C4D95">
        <w:rPr>
          <w:color w:val="auto"/>
          <w:u w:val="single"/>
        </w:rPr>
        <w:t>reason;</w:t>
      </w:r>
      <w:proofErr w:type="gramEnd"/>
    </w:p>
    <w:p w14:paraId="696ABB3F" w14:textId="77777777" w:rsidR="009B57A2" w:rsidRPr="005C4D95" w:rsidRDefault="009B57A2" w:rsidP="009B57A2">
      <w:pPr>
        <w:pStyle w:val="SectionBody"/>
        <w:rPr>
          <w:color w:val="auto"/>
          <w:u w:val="single"/>
        </w:rPr>
      </w:pPr>
      <w:r w:rsidRPr="005C4D95">
        <w:rPr>
          <w:color w:val="auto"/>
          <w:u w:val="single"/>
        </w:rPr>
        <w:t xml:space="preserve">(3) An individual should be discriminated against or receive adverse treatment solely or partly because of the individual’s race, ethnicity, or biological </w:t>
      </w:r>
      <w:proofErr w:type="gramStart"/>
      <w:r w:rsidRPr="005C4D95">
        <w:rPr>
          <w:color w:val="auto"/>
          <w:u w:val="single"/>
        </w:rPr>
        <w:t>sex;</w:t>
      </w:r>
      <w:proofErr w:type="gramEnd"/>
    </w:p>
    <w:p w14:paraId="3E9E621D" w14:textId="77777777" w:rsidR="009B57A2" w:rsidRPr="005C4D95" w:rsidRDefault="009B57A2" w:rsidP="009B57A2">
      <w:pPr>
        <w:pStyle w:val="SectionBody"/>
        <w:rPr>
          <w:color w:val="auto"/>
          <w:u w:val="single"/>
        </w:rPr>
      </w:pPr>
      <w:r w:rsidRPr="005C4D95">
        <w:rPr>
          <w:color w:val="auto"/>
          <w:u w:val="single"/>
        </w:rPr>
        <w:t xml:space="preserve">(4) An individual’s moral character is strongly influenced by the individual’s race, ethnicity, or biological </w:t>
      </w:r>
      <w:proofErr w:type="gramStart"/>
      <w:r w:rsidRPr="005C4D95">
        <w:rPr>
          <w:color w:val="auto"/>
          <w:u w:val="single"/>
        </w:rPr>
        <w:t>sex;</w:t>
      </w:r>
      <w:proofErr w:type="gramEnd"/>
    </w:p>
    <w:p w14:paraId="5D26C089" w14:textId="77777777" w:rsidR="009B57A2" w:rsidRPr="005C4D95" w:rsidRDefault="009B57A2" w:rsidP="009B57A2">
      <w:pPr>
        <w:pStyle w:val="SectionBody"/>
        <w:rPr>
          <w:color w:val="auto"/>
          <w:u w:val="single"/>
        </w:rPr>
      </w:pPr>
      <w:r w:rsidRPr="005C4D95">
        <w:rPr>
          <w:color w:val="auto"/>
          <w:u w:val="single"/>
        </w:rPr>
        <w:t xml:space="preserve">(5) An individual, by virtue of the individual’s race, ethnicity, or biological sex, bears responsibility for actions committed by other members of the same race, ethnic group, or biological </w:t>
      </w:r>
      <w:proofErr w:type="gramStart"/>
      <w:r w:rsidRPr="005C4D95">
        <w:rPr>
          <w:color w:val="auto"/>
          <w:u w:val="single"/>
        </w:rPr>
        <w:t>sex;</w:t>
      </w:r>
      <w:proofErr w:type="gramEnd"/>
    </w:p>
    <w:p w14:paraId="32B524FB" w14:textId="77777777" w:rsidR="009B57A2" w:rsidRPr="005C4D95" w:rsidRDefault="009B57A2" w:rsidP="009B57A2">
      <w:pPr>
        <w:pStyle w:val="SectionBody"/>
        <w:rPr>
          <w:color w:val="auto"/>
          <w:u w:val="single"/>
        </w:rPr>
      </w:pPr>
      <w:r w:rsidRPr="005C4D95">
        <w:rPr>
          <w:color w:val="auto"/>
          <w:u w:val="single"/>
        </w:rPr>
        <w:t>(6) An individual should feel discomfort, guilt, anguish, or any other form of psychological distress because of the individual’s race, ethnicity, or biological sex; and</w:t>
      </w:r>
    </w:p>
    <w:p w14:paraId="6A588986" w14:textId="77777777" w:rsidR="009B57A2" w:rsidRPr="005C4D95" w:rsidRDefault="009B57A2" w:rsidP="009B57A2">
      <w:pPr>
        <w:pStyle w:val="SectionBody"/>
        <w:rPr>
          <w:color w:val="auto"/>
          <w:u w:val="single"/>
        </w:rPr>
      </w:pPr>
      <w:r w:rsidRPr="005C4D95">
        <w:rPr>
          <w:color w:val="auto"/>
          <w:u w:val="single"/>
        </w:rPr>
        <w:lastRenderedPageBreak/>
        <w:t>(7) Academic achievement, meritocracy, or traits such as a hard work ethic are racist or sexist or were created by members of a particular race, ethnic group, or biological sex to oppress members of another race, ethnic group, or biological sex.</w:t>
      </w:r>
    </w:p>
    <w:p w14:paraId="61A0B970" w14:textId="77777777" w:rsidR="009B57A2" w:rsidRPr="005C4D95" w:rsidRDefault="009B57A2" w:rsidP="009B57A2">
      <w:pPr>
        <w:pStyle w:val="SectionBody"/>
        <w:rPr>
          <w:color w:val="auto"/>
          <w:u w:val="single"/>
        </w:rPr>
      </w:pPr>
      <w:r w:rsidRPr="005C4D95">
        <w:rPr>
          <w:color w:val="auto"/>
          <w:u w:val="single"/>
        </w:rPr>
        <w:t>(c) Nothing in subsection (b) of this section prohibits:</w:t>
      </w:r>
    </w:p>
    <w:p w14:paraId="6DF6DCC5" w14:textId="77777777" w:rsidR="009B57A2" w:rsidRPr="005C4D95" w:rsidRDefault="009B57A2" w:rsidP="009B57A2">
      <w:pPr>
        <w:pStyle w:val="SectionBody"/>
        <w:rPr>
          <w:color w:val="auto"/>
          <w:u w:val="single"/>
        </w:rPr>
      </w:pPr>
      <w:r w:rsidRPr="005C4D95">
        <w:rPr>
          <w:color w:val="auto"/>
          <w:u w:val="single"/>
        </w:rPr>
        <w:t xml:space="preserve">(1) The discussion of those concepts in theory as part of an academic course if discussion of alternative theories is also included in the </w:t>
      </w:r>
      <w:proofErr w:type="gramStart"/>
      <w:r w:rsidRPr="005C4D95">
        <w:rPr>
          <w:color w:val="auto"/>
          <w:u w:val="single"/>
        </w:rPr>
        <w:t>course;</w:t>
      </w:r>
      <w:proofErr w:type="gramEnd"/>
    </w:p>
    <w:p w14:paraId="32805EAA" w14:textId="77777777" w:rsidR="009B57A2" w:rsidRPr="005C4D95" w:rsidRDefault="009B57A2" w:rsidP="009B57A2">
      <w:pPr>
        <w:pStyle w:val="SectionBody"/>
        <w:rPr>
          <w:color w:val="auto"/>
          <w:u w:val="single"/>
        </w:rPr>
      </w:pPr>
      <w:r w:rsidRPr="005C4D95">
        <w:rPr>
          <w:color w:val="auto"/>
          <w:u w:val="single"/>
        </w:rPr>
        <w:t>(2) The discussion, examination and debate that race, ethnicity, or biological sex has impacted historical or current events, including the causes of those current or historical events; and</w:t>
      </w:r>
    </w:p>
    <w:p w14:paraId="01BC6538" w14:textId="77777777" w:rsidR="009B57A2" w:rsidRPr="005C4D95" w:rsidRDefault="009B57A2" w:rsidP="009B57A2">
      <w:pPr>
        <w:pStyle w:val="SectionBody"/>
        <w:rPr>
          <w:color w:val="auto"/>
          <w:u w:val="single"/>
        </w:rPr>
      </w:pPr>
      <w:r w:rsidRPr="005C4D95">
        <w:rPr>
          <w:color w:val="auto"/>
          <w:u w:val="single"/>
        </w:rPr>
        <w:t>(3) The right to freedom of speech protected by the First Amendment of the United States Constitution and the West Virginia Constitution outside the context of employment with any school district or public charter school.</w:t>
      </w:r>
    </w:p>
    <w:p w14:paraId="3383D76E" w14:textId="77777777" w:rsidR="009B57A2" w:rsidRPr="005C4D95" w:rsidRDefault="009B57A2" w:rsidP="009B57A2">
      <w:pPr>
        <w:pStyle w:val="SectionBody"/>
        <w:rPr>
          <w:rFonts w:cs="Arial"/>
          <w:color w:val="auto"/>
        </w:rPr>
      </w:pPr>
      <w:r w:rsidRPr="005C4D95">
        <w:rPr>
          <w:color w:val="auto"/>
          <w:u w:val="single"/>
        </w:rPr>
        <w:t>(d) Any student, parent, or guardian of a student, or employee aggrieved by an alleged violation of this section may file a complaint with the school principal</w:t>
      </w:r>
      <w:r w:rsidRPr="005C4D95">
        <w:rPr>
          <w:rFonts w:cs="Arial"/>
          <w:color w:val="auto"/>
          <w:u w:val="single"/>
        </w:rPr>
        <w:t xml:space="preserve">. Any complainant, upon an adverse ruling or no ruling within 10 business days by the school principal, may file an appeal to the county superintendent except that in the case of a student enrolled in or an employee of a public charter school, the complainant may file an appeal to the authorizer. Any complainant, upon an adverse ruling or no ruling within 10 business days by the county superintendent or public charter school authorizer, may file an appeal to the state superintendent. The state superintendent shall make forms available for students, parents or guardians of a student, and employees to file complaints and appeals pursuant to this subsection. Each school principal shall report the number of complaints filed with him or her the previous school year, the nature of each complaint, and the resolution of each complaint to the county superintendent annually by August 1. The county superintendent shall report the number of complaints filed in his or her county the previous school year, the nature of each complaint, and the resolution of each complaint to the state superintendent annually by September 1. The state superintendent, or his or her designee shall </w:t>
      </w:r>
      <w:r w:rsidRPr="005C4D95">
        <w:rPr>
          <w:rFonts w:cs="Arial"/>
          <w:color w:val="auto"/>
          <w:u w:val="single"/>
        </w:rPr>
        <w:lastRenderedPageBreak/>
        <w:t>report to the Legislative Oversight Commission on Education Accountability the number of complaints filed during the previous school year statewide and by county, the nature of each complaint, and the resolution of each complaint annually by October 1.</w:t>
      </w:r>
    </w:p>
    <w:p w14:paraId="63EC78BE" w14:textId="77777777" w:rsidR="009B57A2" w:rsidRPr="005C4D95" w:rsidRDefault="009B57A2" w:rsidP="009B57A2">
      <w:pPr>
        <w:pStyle w:val="SectionBody"/>
        <w:rPr>
          <w:color w:val="auto"/>
        </w:rPr>
        <w:sectPr w:rsidR="009B57A2" w:rsidRPr="005C4D95" w:rsidSect="009B57A2">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01E10371" w14:textId="77777777" w:rsidR="009B57A2" w:rsidRPr="005C4D95" w:rsidRDefault="009B57A2" w:rsidP="009B57A2">
      <w:pPr>
        <w:pStyle w:val="ArticleHeading"/>
        <w:rPr>
          <w:color w:val="auto"/>
        </w:rPr>
        <w:sectPr w:rsidR="009B57A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rPr>
        <w:t>ARTICLE 5. COUNTY BOARD OF EDUCATION.</w:t>
      </w:r>
    </w:p>
    <w:p w14:paraId="304DC78A" w14:textId="77777777" w:rsidR="009B57A2" w:rsidRPr="001E6529" w:rsidRDefault="009B57A2" w:rsidP="009B57A2">
      <w:pPr>
        <w:pStyle w:val="SectionHeading"/>
        <w:rPr>
          <w:color w:val="auto"/>
          <w:u w:val="single"/>
        </w:rPr>
        <w:sectPr w:rsidR="009B57A2" w:rsidRPr="001E6529"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§18-5</w:t>
      </w:r>
      <w:r w:rsidRPr="001E6529">
        <w:rPr>
          <w:color w:val="auto"/>
          <w:u w:val="single"/>
        </w:rPr>
        <w:t>-29. Preferred gender pronouns.</w:t>
      </w:r>
    </w:p>
    <w:p w14:paraId="32ECC989" w14:textId="77777777" w:rsidR="009B57A2" w:rsidRPr="001E6529" w:rsidRDefault="009B57A2" w:rsidP="009B57A2">
      <w:pPr>
        <w:pStyle w:val="SectionBody"/>
        <w:rPr>
          <w:color w:val="auto"/>
          <w:u w:val="single"/>
        </w:rPr>
      </w:pPr>
      <w:r w:rsidRPr="001E6529">
        <w:rPr>
          <w:color w:val="auto"/>
          <w:u w:val="single"/>
        </w:rPr>
        <w:t>The Legislature finds that:</w:t>
      </w:r>
    </w:p>
    <w:p w14:paraId="40FC536D" w14:textId="77777777" w:rsidR="009B57A2" w:rsidRPr="001E6529" w:rsidRDefault="009B57A2" w:rsidP="009B57A2">
      <w:pPr>
        <w:pStyle w:val="SectionBody"/>
        <w:rPr>
          <w:color w:val="auto"/>
          <w:u w:val="single"/>
        </w:rPr>
      </w:pPr>
      <w:r w:rsidRPr="001E6529">
        <w:rPr>
          <w:color w:val="auto"/>
          <w:u w:val="single"/>
        </w:rPr>
        <w:t>(a) County board and public charter school employees should never be compelled to affirm a belief with which they disagree.</w:t>
      </w:r>
    </w:p>
    <w:p w14:paraId="2B196174" w14:textId="77777777" w:rsidR="009B57A2" w:rsidRPr="001E6529" w:rsidRDefault="009B57A2" w:rsidP="009B57A2">
      <w:pPr>
        <w:pStyle w:val="SectionBody"/>
        <w:rPr>
          <w:color w:val="auto"/>
          <w:u w:val="single"/>
        </w:rPr>
      </w:pPr>
      <w:r w:rsidRPr="001E6529">
        <w:rPr>
          <w:color w:val="auto"/>
          <w:u w:val="single"/>
        </w:rPr>
        <w:t>(b) For the purposes of this section, the term "biological sex" means an individual’s physical form as a male or female based solely on the individual’s reproductive biology and genetics at birth.</w:t>
      </w:r>
    </w:p>
    <w:p w14:paraId="07BC655A" w14:textId="77777777" w:rsidR="009B57A2" w:rsidRPr="001E6529" w:rsidRDefault="009B57A2" w:rsidP="009B57A2">
      <w:pPr>
        <w:pStyle w:val="SectionBody"/>
        <w:rPr>
          <w:color w:val="auto"/>
          <w:u w:val="single"/>
        </w:rPr>
      </w:pPr>
      <w:r w:rsidRPr="001E6529">
        <w:rPr>
          <w:color w:val="auto"/>
          <w:u w:val="single"/>
        </w:rPr>
        <w:t>(c) County board and public charter school employees are not:</w:t>
      </w:r>
    </w:p>
    <w:p w14:paraId="6188E8BD" w14:textId="77777777" w:rsidR="009B57A2" w:rsidRPr="001E6529" w:rsidRDefault="009B57A2" w:rsidP="009B57A2">
      <w:pPr>
        <w:pStyle w:val="SectionBody"/>
        <w:rPr>
          <w:color w:val="auto"/>
          <w:u w:val="single"/>
        </w:rPr>
      </w:pPr>
      <w:r w:rsidRPr="001E6529">
        <w:rPr>
          <w:color w:val="auto"/>
          <w:u w:val="single"/>
        </w:rPr>
        <w:t xml:space="preserve">(1) Required to use a student’s preferred pronoun when referring to the student if the preferred pronoun is not consistent with the student’s biological </w:t>
      </w:r>
      <w:proofErr w:type="gramStart"/>
      <w:r w:rsidRPr="001E6529">
        <w:rPr>
          <w:color w:val="auto"/>
          <w:u w:val="single"/>
        </w:rPr>
        <w:t>sex;</w:t>
      </w:r>
      <w:proofErr w:type="gramEnd"/>
    </w:p>
    <w:p w14:paraId="5C557998" w14:textId="77777777" w:rsidR="009B57A2" w:rsidRPr="001E6529" w:rsidRDefault="009B57A2" w:rsidP="009B57A2">
      <w:pPr>
        <w:pStyle w:val="SectionBody"/>
        <w:rPr>
          <w:color w:val="auto"/>
          <w:u w:val="single"/>
        </w:rPr>
      </w:pPr>
      <w:r w:rsidRPr="001E6529">
        <w:rPr>
          <w:color w:val="auto"/>
          <w:u w:val="single"/>
        </w:rPr>
        <w:t>(2) Civilly liable for using a pronoun that is consistent with the biological sex of the student to whom the teacher or employee is referring, even if the pronoun is not the student’s preferred pronoun; and</w:t>
      </w:r>
    </w:p>
    <w:p w14:paraId="56269B60" w14:textId="77777777" w:rsidR="009B57A2" w:rsidRPr="001E6529" w:rsidRDefault="009B57A2" w:rsidP="009B57A2">
      <w:pPr>
        <w:pStyle w:val="SectionBody"/>
        <w:rPr>
          <w:color w:val="auto"/>
          <w:u w:val="single"/>
        </w:rPr>
      </w:pPr>
      <w:r w:rsidRPr="001E6529">
        <w:rPr>
          <w:color w:val="auto"/>
          <w:u w:val="single"/>
        </w:rPr>
        <w:t>(3) Subject to an adverse employment action for not using a student’s preferred pronoun if the student’s preferred pronoun is inconsistent with the student’s biological sex.</w:t>
      </w:r>
    </w:p>
    <w:p w14:paraId="2223A5F1" w14:textId="77777777" w:rsidR="009B57A2" w:rsidRPr="001E6529" w:rsidRDefault="009B57A2" w:rsidP="009B57A2">
      <w:pPr>
        <w:pStyle w:val="SectionBody"/>
        <w:rPr>
          <w:color w:val="auto"/>
          <w:u w:val="single"/>
        </w:rPr>
      </w:pPr>
      <w:r w:rsidRPr="001E6529">
        <w:rPr>
          <w:color w:val="auto"/>
          <w:u w:val="single"/>
        </w:rPr>
        <w:t>(d) A county board or public charter school is not civilly liable if a county board or public charter school employee refers to a student using a pronoun that is consistent with the biological sex of the student to whom the employee is referring, even if the pronoun is not the student’s preferred pronoun.</w:t>
      </w:r>
    </w:p>
    <w:p w14:paraId="4CA1CFE3" w14:textId="77777777" w:rsidR="009B57A2" w:rsidRPr="001E6529" w:rsidRDefault="009B57A2" w:rsidP="009B57A2">
      <w:pPr>
        <w:pStyle w:val="SectionBody"/>
        <w:rPr>
          <w:color w:val="auto"/>
        </w:rPr>
        <w:sectPr w:rsidR="009B57A2" w:rsidRPr="001E6529" w:rsidSect="009B57A2">
          <w:type w:val="continuous"/>
          <w:pgSz w:w="12240" w:h="15840" w:code="1"/>
          <w:pgMar w:top="1440" w:right="1440" w:bottom="1440" w:left="1440" w:header="720" w:footer="720" w:gutter="0"/>
          <w:lnNumType w:countBy="1" w:restart="newSection"/>
          <w:cols w:space="720"/>
          <w:titlePg/>
          <w:docGrid w:linePitch="360"/>
        </w:sectPr>
      </w:pPr>
      <w:r w:rsidRPr="001E6529">
        <w:rPr>
          <w:color w:val="auto"/>
          <w:u w:val="single"/>
        </w:rPr>
        <w:t>(e) No county board or public charter school may establish a policy or take any action that is contrary to this section.</w:t>
      </w:r>
    </w:p>
    <w:p w14:paraId="76B12049" w14:textId="77777777" w:rsidR="009B57A2" w:rsidRPr="001E6529" w:rsidRDefault="009B57A2" w:rsidP="009B57A2">
      <w:pPr>
        <w:pStyle w:val="ChapterHeading"/>
        <w:rPr>
          <w:color w:val="auto"/>
        </w:rPr>
        <w:sectPr w:rsidR="009B57A2" w:rsidRPr="001E6529" w:rsidSect="00A359F4">
          <w:type w:val="continuous"/>
          <w:pgSz w:w="12240" w:h="15840" w:code="1"/>
          <w:pgMar w:top="1440" w:right="1440" w:bottom="1440" w:left="1440" w:header="720" w:footer="720" w:gutter="0"/>
          <w:lnNumType w:countBy="1" w:restart="newSection"/>
          <w:cols w:space="720"/>
          <w:titlePg/>
          <w:docGrid w:linePitch="360"/>
        </w:sectPr>
      </w:pPr>
      <w:r w:rsidRPr="001E6529">
        <w:rPr>
          <w:color w:val="auto"/>
        </w:rPr>
        <w:lastRenderedPageBreak/>
        <w:t>CHAPTER 18B. HIGHER EDUCATION.</w:t>
      </w:r>
    </w:p>
    <w:p w14:paraId="67A84A4C" w14:textId="77777777" w:rsidR="00013888" w:rsidRPr="00BC2D51" w:rsidRDefault="00013888" w:rsidP="00013888">
      <w:pPr>
        <w:suppressLineNumbers/>
        <w:rPr>
          <w:rFonts w:ascii="Arial" w:hAnsi="Arial" w:cs="Arial"/>
          <w:b/>
          <w:bCs/>
          <w:sz w:val="24"/>
          <w:szCs w:val="24"/>
          <w:u w:val="single"/>
        </w:rPr>
      </w:pPr>
      <w:r w:rsidRPr="00BC2D51">
        <w:rPr>
          <w:rFonts w:ascii="Arial" w:hAnsi="Arial" w:cs="Arial"/>
          <w:b/>
          <w:bCs/>
          <w:sz w:val="24"/>
          <w:szCs w:val="24"/>
          <w:u w:val="single"/>
        </w:rPr>
        <w:t xml:space="preserve">ARTICLE 1G. DIVERSITY, EQUITY AND INCLUSION OFFICES AND OFFICERS PROHIBITED.  </w:t>
      </w:r>
    </w:p>
    <w:p w14:paraId="3E373E52" w14:textId="77777777" w:rsidR="00013888" w:rsidRDefault="00013888" w:rsidP="00013888">
      <w:pPr>
        <w:pStyle w:val="SectionHeading"/>
        <w:ind w:left="0" w:firstLine="0"/>
        <w:rPr>
          <w:color w:val="auto"/>
          <w:u w:val="single"/>
        </w:rPr>
      </w:pPr>
      <w:r w:rsidRPr="00732E15">
        <w:rPr>
          <w:color w:val="auto"/>
          <w:u w:val="single"/>
        </w:rPr>
        <w:t>§18B-1G-1. Restrictions.</w:t>
      </w:r>
    </w:p>
    <w:p w14:paraId="685E9B2A" w14:textId="77777777" w:rsidR="00013888" w:rsidRPr="00BC2D51" w:rsidRDefault="00013888" w:rsidP="00013888">
      <w:pPr>
        <w:pStyle w:val="SectionHeading"/>
        <w:suppressLineNumbers w:val="0"/>
        <w:ind w:left="0" w:firstLine="720"/>
        <w:rPr>
          <w:b w:val="0"/>
          <w:bCs/>
          <w:color w:val="auto"/>
          <w:u w:val="single"/>
        </w:rPr>
      </w:pPr>
      <w:r w:rsidRPr="00BC2D51">
        <w:rPr>
          <w:b w:val="0"/>
          <w:bCs/>
          <w:color w:val="auto"/>
          <w:u w:val="single"/>
        </w:rPr>
        <w:t xml:space="preserve">(a) A state institution of higher education shall not establish, sustain, support, or staff a diversity, equity, and inclusion officer or office. </w:t>
      </w:r>
    </w:p>
    <w:p w14:paraId="10739020" w14:textId="77777777" w:rsidR="00013888" w:rsidRPr="00732E15" w:rsidRDefault="00013888" w:rsidP="00013888">
      <w:pPr>
        <w:pStyle w:val="SectionBody"/>
        <w:rPr>
          <w:color w:val="auto"/>
          <w:u w:val="single"/>
        </w:rPr>
      </w:pPr>
      <w:r w:rsidRPr="00732E15">
        <w:rPr>
          <w:color w:val="auto"/>
          <w:u w:val="single"/>
        </w:rPr>
        <w:t>(b) Subsection (a) shall not be construed to cover or affect a state institution of higher education's support of any of the following:</w:t>
      </w:r>
    </w:p>
    <w:p w14:paraId="3C6CC463" w14:textId="77777777" w:rsidR="00013888" w:rsidRPr="00732E15" w:rsidRDefault="00013888" w:rsidP="00013888">
      <w:pPr>
        <w:pStyle w:val="SectionBody"/>
        <w:rPr>
          <w:color w:val="auto"/>
          <w:u w:val="single"/>
        </w:rPr>
      </w:pPr>
      <w:r w:rsidRPr="00732E15">
        <w:rPr>
          <w:color w:val="auto"/>
          <w:u w:val="single"/>
        </w:rPr>
        <w:t xml:space="preserve">(1) Academic course </w:t>
      </w:r>
      <w:proofErr w:type="gramStart"/>
      <w:r w:rsidRPr="00732E15">
        <w:rPr>
          <w:color w:val="auto"/>
          <w:u w:val="single"/>
        </w:rPr>
        <w:t>instruction;</w:t>
      </w:r>
      <w:proofErr w:type="gramEnd"/>
    </w:p>
    <w:p w14:paraId="33B6DC9D" w14:textId="77777777" w:rsidR="00013888" w:rsidRPr="00732E15" w:rsidRDefault="00013888" w:rsidP="00013888">
      <w:pPr>
        <w:pStyle w:val="SectionBody"/>
        <w:rPr>
          <w:color w:val="auto"/>
          <w:u w:val="single"/>
        </w:rPr>
      </w:pPr>
      <w:r w:rsidRPr="00732E15">
        <w:rPr>
          <w:color w:val="auto"/>
          <w:u w:val="single"/>
        </w:rPr>
        <w:t xml:space="preserve">(2) Research or creative works by the state institution of higher education's students, faculty, or other research personnel, and the dissemination of such research or creative </w:t>
      </w:r>
      <w:proofErr w:type="gramStart"/>
      <w:r w:rsidRPr="00732E15">
        <w:rPr>
          <w:color w:val="auto"/>
          <w:u w:val="single"/>
        </w:rPr>
        <w:t>works;</w:t>
      </w:r>
      <w:proofErr w:type="gramEnd"/>
    </w:p>
    <w:p w14:paraId="093A33ED" w14:textId="77777777" w:rsidR="00013888" w:rsidRPr="00732E15" w:rsidRDefault="00013888" w:rsidP="00013888">
      <w:pPr>
        <w:pStyle w:val="SectionBody"/>
        <w:rPr>
          <w:color w:val="auto"/>
          <w:u w:val="single"/>
        </w:rPr>
      </w:pPr>
      <w:r w:rsidRPr="00732E15">
        <w:rPr>
          <w:color w:val="auto"/>
          <w:u w:val="single"/>
        </w:rPr>
        <w:t xml:space="preserve">(3) Activities of registered student </w:t>
      </w:r>
      <w:proofErr w:type="gramStart"/>
      <w:r w:rsidRPr="00732E15">
        <w:rPr>
          <w:color w:val="auto"/>
          <w:u w:val="single"/>
        </w:rPr>
        <w:t>organizations;</w:t>
      </w:r>
      <w:proofErr w:type="gramEnd"/>
    </w:p>
    <w:p w14:paraId="18E6CA1D" w14:textId="77777777" w:rsidR="00013888" w:rsidRPr="00732E15" w:rsidRDefault="00013888" w:rsidP="00013888">
      <w:pPr>
        <w:pStyle w:val="SectionBody"/>
        <w:rPr>
          <w:color w:val="auto"/>
          <w:u w:val="single"/>
        </w:rPr>
      </w:pPr>
      <w:r w:rsidRPr="00732E15">
        <w:rPr>
          <w:color w:val="auto"/>
          <w:u w:val="single"/>
        </w:rPr>
        <w:t xml:space="preserve">(4) Arrangements for guest speakers and performers with short-term </w:t>
      </w:r>
      <w:proofErr w:type="gramStart"/>
      <w:r w:rsidRPr="00732E15">
        <w:rPr>
          <w:color w:val="auto"/>
          <w:u w:val="single"/>
        </w:rPr>
        <w:t>engagements;</w:t>
      </w:r>
      <w:proofErr w:type="gramEnd"/>
    </w:p>
    <w:p w14:paraId="68E48B28" w14:textId="77777777" w:rsidR="00013888" w:rsidRPr="00732E15" w:rsidRDefault="00013888" w:rsidP="00013888">
      <w:pPr>
        <w:pStyle w:val="SectionBody"/>
        <w:rPr>
          <w:color w:val="auto"/>
          <w:u w:val="single"/>
        </w:rPr>
      </w:pPr>
      <w:r w:rsidRPr="00732E15">
        <w:rPr>
          <w:color w:val="auto"/>
          <w:u w:val="single"/>
        </w:rPr>
        <w:t xml:space="preserve">(5) Mental or physical health services provided by licensed </w:t>
      </w:r>
      <w:proofErr w:type="gramStart"/>
      <w:r w:rsidRPr="00732E15">
        <w:rPr>
          <w:color w:val="auto"/>
          <w:u w:val="single"/>
        </w:rPr>
        <w:t>professionals;</w:t>
      </w:r>
      <w:proofErr w:type="gramEnd"/>
    </w:p>
    <w:p w14:paraId="22BB6875" w14:textId="77777777" w:rsidR="00013888" w:rsidRDefault="00013888" w:rsidP="00013888">
      <w:pPr>
        <w:pStyle w:val="SectionBody"/>
        <w:rPr>
          <w:color w:val="auto"/>
          <w:u w:val="single"/>
        </w:rPr>
      </w:pPr>
      <w:r w:rsidRPr="00732E15">
        <w:rPr>
          <w:color w:val="auto"/>
          <w:u w:val="single"/>
        </w:rPr>
        <w:t>(6)</w:t>
      </w:r>
      <w:r>
        <w:rPr>
          <w:color w:val="auto"/>
          <w:u w:val="single"/>
        </w:rPr>
        <w:t xml:space="preserve"> Services or support provided to individuals with learning, physical or neurological developmental </w:t>
      </w:r>
      <w:proofErr w:type="gramStart"/>
      <w:r>
        <w:rPr>
          <w:color w:val="auto"/>
          <w:u w:val="single"/>
        </w:rPr>
        <w:t>disabilities;</w:t>
      </w:r>
      <w:proofErr w:type="gramEnd"/>
      <w:r w:rsidRPr="00732E15">
        <w:rPr>
          <w:color w:val="auto"/>
          <w:u w:val="single"/>
        </w:rPr>
        <w:t xml:space="preserve"> </w:t>
      </w:r>
    </w:p>
    <w:p w14:paraId="0AA30BB3" w14:textId="77777777" w:rsidR="00013888" w:rsidRPr="00732E15" w:rsidRDefault="00013888" w:rsidP="00013888">
      <w:pPr>
        <w:pStyle w:val="SectionBody"/>
        <w:rPr>
          <w:color w:val="auto"/>
          <w:u w:val="single"/>
        </w:rPr>
      </w:pPr>
      <w:r>
        <w:rPr>
          <w:color w:val="auto"/>
          <w:u w:val="single"/>
        </w:rPr>
        <w:t xml:space="preserve">(7) </w:t>
      </w:r>
      <w:r w:rsidRPr="00732E15">
        <w:rPr>
          <w:color w:val="auto"/>
          <w:u w:val="single"/>
        </w:rPr>
        <w:t xml:space="preserve">Policies, programming, training, practices, activities, or procedures related to diversity, equity, and inclusion that are required pursuant to a contract or agreement with a federal governmental </w:t>
      </w:r>
      <w:proofErr w:type="gramStart"/>
      <w:r w:rsidRPr="00732E15">
        <w:rPr>
          <w:color w:val="auto"/>
          <w:u w:val="single"/>
        </w:rPr>
        <w:t>entity;</w:t>
      </w:r>
      <w:proofErr w:type="gramEnd"/>
      <w:r w:rsidRPr="00732E15">
        <w:rPr>
          <w:color w:val="auto"/>
          <w:u w:val="single"/>
        </w:rPr>
        <w:t xml:space="preserve"> </w:t>
      </w:r>
    </w:p>
    <w:p w14:paraId="2C049889" w14:textId="77777777" w:rsidR="00013888" w:rsidRDefault="00013888" w:rsidP="00013888">
      <w:pPr>
        <w:pStyle w:val="SectionBody"/>
        <w:rPr>
          <w:color w:val="auto"/>
          <w:u w:val="single"/>
        </w:rPr>
      </w:pPr>
      <w:r w:rsidRPr="00732E15">
        <w:rPr>
          <w:color w:val="auto"/>
          <w:u w:val="single"/>
        </w:rPr>
        <w:t>(</w:t>
      </w:r>
      <w:r>
        <w:rPr>
          <w:color w:val="auto"/>
          <w:u w:val="single"/>
        </w:rPr>
        <w:t>8</w:t>
      </w:r>
      <w:r w:rsidRPr="00732E15">
        <w:rPr>
          <w:color w:val="auto"/>
          <w:u w:val="single"/>
        </w:rPr>
        <w:t>) Sex</w:t>
      </w:r>
      <w:r>
        <w:rPr>
          <w:color w:val="auto"/>
          <w:u w:val="single"/>
        </w:rPr>
        <w:t>-</w:t>
      </w:r>
      <w:r w:rsidRPr="00732E15">
        <w:rPr>
          <w:color w:val="auto"/>
          <w:u w:val="single"/>
        </w:rPr>
        <w:t>based educational opportunities such as science, technology, engineering, and mathematics (STEM) opportunities for women.</w:t>
      </w:r>
    </w:p>
    <w:p w14:paraId="475C96B0" w14:textId="77777777" w:rsidR="00013888" w:rsidRPr="00732E15" w:rsidRDefault="00013888" w:rsidP="00013888">
      <w:pPr>
        <w:pStyle w:val="SectionBody"/>
        <w:rPr>
          <w:color w:val="auto"/>
          <w:u w:val="single"/>
        </w:rPr>
      </w:pPr>
      <w:r w:rsidRPr="00732E15">
        <w:rPr>
          <w:color w:val="auto"/>
          <w:u w:val="single"/>
        </w:rPr>
        <w:t>(</w:t>
      </w:r>
      <w:r>
        <w:rPr>
          <w:color w:val="auto"/>
          <w:u w:val="single"/>
        </w:rPr>
        <w:t>9</w:t>
      </w:r>
      <w:r w:rsidRPr="00732E15">
        <w:rPr>
          <w:color w:val="auto"/>
          <w:u w:val="single"/>
        </w:rPr>
        <w:t xml:space="preserve">) Policies, programming, training, practices, activities or procedures related to diversity, equity, and inclusion that are required to meet accreditation </w:t>
      </w:r>
      <w:proofErr w:type="gramStart"/>
      <w:r w:rsidRPr="00732E15">
        <w:rPr>
          <w:color w:val="auto"/>
          <w:u w:val="single"/>
        </w:rPr>
        <w:t>standards;</w:t>
      </w:r>
      <w:proofErr w:type="gramEnd"/>
    </w:p>
    <w:p w14:paraId="460DAC63" w14:textId="77777777" w:rsidR="00013888" w:rsidRPr="00732E15" w:rsidRDefault="00013888" w:rsidP="00013888">
      <w:pPr>
        <w:pStyle w:val="SectionBody"/>
        <w:rPr>
          <w:color w:val="auto"/>
          <w:u w:val="single"/>
        </w:rPr>
      </w:pPr>
      <w:r w:rsidRPr="00732E15">
        <w:rPr>
          <w:color w:val="auto"/>
          <w:u w:val="single"/>
        </w:rPr>
        <w:t>(</w:t>
      </w:r>
      <w:r>
        <w:rPr>
          <w:color w:val="auto"/>
          <w:u w:val="single"/>
        </w:rPr>
        <w:t>10</w:t>
      </w:r>
      <w:r w:rsidRPr="00732E15">
        <w:rPr>
          <w:color w:val="auto"/>
          <w:u w:val="single"/>
        </w:rPr>
        <w:t xml:space="preserve">) Policies, programming, training, practices, activities or procedures related to diversity, equity, and inclusion that are required to satisfy requirements of athletic associations or </w:t>
      </w:r>
      <w:proofErr w:type="gramStart"/>
      <w:r w:rsidRPr="00732E15">
        <w:rPr>
          <w:color w:val="auto"/>
          <w:u w:val="single"/>
        </w:rPr>
        <w:t>conferences;</w:t>
      </w:r>
      <w:proofErr w:type="gramEnd"/>
    </w:p>
    <w:p w14:paraId="159B32A0" w14:textId="77777777" w:rsidR="00013888" w:rsidRPr="00732E15" w:rsidRDefault="00013888" w:rsidP="00013888">
      <w:pPr>
        <w:pStyle w:val="SectionBody"/>
        <w:rPr>
          <w:color w:val="auto"/>
          <w:u w:val="single"/>
        </w:rPr>
      </w:pPr>
      <w:r w:rsidRPr="00732E15">
        <w:rPr>
          <w:color w:val="auto"/>
          <w:u w:val="single"/>
        </w:rPr>
        <w:lastRenderedPageBreak/>
        <w:t>(</w:t>
      </w:r>
      <w:r>
        <w:rPr>
          <w:color w:val="auto"/>
          <w:u w:val="single"/>
        </w:rPr>
        <w:t>11</w:t>
      </w:r>
      <w:r w:rsidRPr="00732E15">
        <w:rPr>
          <w:color w:val="auto"/>
          <w:u w:val="single"/>
        </w:rPr>
        <w:t xml:space="preserve">) Compliance with the state institution of higher education's obligations under Title IX of the federal Education Amendments Act of 1972, 20 U.S.C. §1681, </w:t>
      </w:r>
      <w:r w:rsidRPr="00732E15">
        <w:rPr>
          <w:i/>
          <w:iCs/>
          <w:color w:val="auto"/>
          <w:u w:val="single"/>
        </w:rPr>
        <w:t>et seq</w:t>
      </w:r>
      <w:r w:rsidRPr="00732E15">
        <w:rPr>
          <w:color w:val="auto"/>
          <w:u w:val="single"/>
        </w:rPr>
        <w:t xml:space="preserve">., as amended, the federal Age Discrimination in Employment Act of 1972, 20 U.S.C. §1681 </w:t>
      </w:r>
      <w:r w:rsidRPr="00732E15">
        <w:rPr>
          <w:i/>
          <w:iCs/>
          <w:color w:val="auto"/>
          <w:u w:val="single"/>
        </w:rPr>
        <w:t>et seq.,</w:t>
      </w:r>
      <w:r w:rsidRPr="00732E15">
        <w:rPr>
          <w:color w:val="auto"/>
          <w:u w:val="single"/>
        </w:rPr>
        <w:t xml:space="preserve"> as amended, the federal Americans with Disabilities Act of 1990, 42 U.S.C. §12101 </w:t>
      </w:r>
      <w:r w:rsidRPr="00732E15">
        <w:rPr>
          <w:i/>
          <w:iCs/>
          <w:color w:val="auto"/>
          <w:u w:val="single"/>
        </w:rPr>
        <w:t>et seq.</w:t>
      </w:r>
      <w:r w:rsidRPr="00732E15">
        <w:rPr>
          <w:color w:val="auto"/>
          <w:u w:val="single"/>
        </w:rPr>
        <w:t xml:space="preserve">, as amended, the federal Civil Rights Act of 1964, Pub. L. No. 88-352, as amended, the West Virginia Human Rights Act, West Virginia Code §5-11-1, </w:t>
      </w:r>
      <w:r w:rsidRPr="00732E15">
        <w:rPr>
          <w:i/>
          <w:iCs/>
          <w:color w:val="auto"/>
          <w:u w:val="single"/>
        </w:rPr>
        <w:t>et seq.</w:t>
      </w:r>
      <w:r w:rsidRPr="00732E15">
        <w:rPr>
          <w:color w:val="auto"/>
          <w:u w:val="single"/>
        </w:rPr>
        <w:t>, or any other applicable federal or state law or court order; or</w:t>
      </w:r>
    </w:p>
    <w:p w14:paraId="7DF1E3BC" w14:textId="77777777" w:rsidR="00013888" w:rsidRPr="00732E15" w:rsidRDefault="00013888" w:rsidP="00013888">
      <w:pPr>
        <w:pStyle w:val="SectionBody"/>
        <w:rPr>
          <w:color w:val="auto"/>
          <w:u w:val="single"/>
        </w:rPr>
      </w:pPr>
      <w:r w:rsidRPr="00732E15">
        <w:rPr>
          <w:color w:val="auto"/>
          <w:u w:val="single"/>
        </w:rPr>
        <w:t>(1</w:t>
      </w:r>
      <w:r>
        <w:rPr>
          <w:color w:val="auto"/>
          <w:u w:val="single"/>
        </w:rPr>
        <w:t>2</w:t>
      </w:r>
      <w:r w:rsidRPr="00732E15">
        <w:rPr>
          <w:color w:val="auto"/>
          <w:u w:val="single"/>
        </w:rPr>
        <w:t>) Policies or procedures related to determining scholarships or financial aid for prospective students.</w:t>
      </w:r>
    </w:p>
    <w:p w14:paraId="43BAABAB" w14:textId="77777777" w:rsidR="00013888" w:rsidRPr="00732E15" w:rsidRDefault="00013888" w:rsidP="00013888">
      <w:pPr>
        <w:pStyle w:val="SectionBody"/>
        <w:ind w:firstLine="0"/>
        <w:rPr>
          <w:b/>
          <w:bCs/>
          <w:color w:val="auto"/>
          <w:u w:val="single"/>
        </w:rPr>
      </w:pPr>
      <w:r w:rsidRPr="00732E15">
        <w:rPr>
          <w:b/>
          <w:bCs/>
          <w:color w:val="auto"/>
          <w:u w:val="single"/>
        </w:rPr>
        <w:t>§18B-1G-2. Exceptions.</w:t>
      </w:r>
    </w:p>
    <w:p w14:paraId="6B588913" w14:textId="77777777" w:rsidR="00013888" w:rsidRPr="00732E15" w:rsidRDefault="00013888" w:rsidP="00013888">
      <w:pPr>
        <w:pStyle w:val="SectionBody"/>
        <w:rPr>
          <w:color w:val="auto"/>
          <w:u w:val="single"/>
        </w:rPr>
      </w:pPr>
      <w:r w:rsidRPr="00732E15">
        <w:rPr>
          <w:color w:val="auto"/>
          <w:u w:val="single"/>
        </w:rPr>
        <w:t>(a) "Diversity, equity, and inclusion office" does not include any of the following:</w:t>
      </w:r>
    </w:p>
    <w:p w14:paraId="3E8F8275" w14:textId="77777777" w:rsidR="00013888" w:rsidRPr="00732E15" w:rsidRDefault="00013888" w:rsidP="00013888">
      <w:pPr>
        <w:pStyle w:val="SectionBody"/>
        <w:rPr>
          <w:color w:val="auto"/>
          <w:u w:val="single"/>
        </w:rPr>
      </w:pPr>
      <w:r w:rsidRPr="00732E15">
        <w:rPr>
          <w:color w:val="auto"/>
          <w:u w:val="single"/>
        </w:rPr>
        <w:t xml:space="preserve">(1) An office or position operating with the sole and exclusive mission of ensuring legal compliance under Title IX of the federal Education Amendments Act of 1972, 20 U.S.C. §1681, </w:t>
      </w:r>
      <w:r w:rsidRPr="00732E15">
        <w:rPr>
          <w:i/>
          <w:iCs/>
          <w:color w:val="auto"/>
          <w:u w:val="single"/>
        </w:rPr>
        <w:t>et seq</w:t>
      </w:r>
      <w:r w:rsidRPr="00732E15">
        <w:rPr>
          <w:color w:val="auto"/>
          <w:u w:val="single"/>
        </w:rPr>
        <w:t xml:space="preserve">., as amended, the federal Age Discrimination in Employment Act of 1972, 20 U.S.C. §1681 </w:t>
      </w:r>
      <w:r w:rsidRPr="00732E15">
        <w:rPr>
          <w:i/>
          <w:iCs/>
          <w:color w:val="auto"/>
          <w:u w:val="single"/>
        </w:rPr>
        <w:t>et seq.,</w:t>
      </w:r>
      <w:r w:rsidRPr="00732E15">
        <w:rPr>
          <w:color w:val="auto"/>
          <w:u w:val="single"/>
        </w:rPr>
        <w:t xml:space="preserve"> as amended, the federal Americans with Disabilities Act of 1990, 42 U.S.C. §12101 </w:t>
      </w:r>
      <w:r w:rsidRPr="00732E15">
        <w:rPr>
          <w:i/>
          <w:iCs/>
          <w:color w:val="auto"/>
          <w:u w:val="single"/>
        </w:rPr>
        <w:t>et seq.</w:t>
      </w:r>
      <w:r w:rsidRPr="00732E15">
        <w:rPr>
          <w:color w:val="auto"/>
          <w:u w:val="single"/>
        </w:rPr>
        <w:t xml:space="preserve">, as amended, the federal Civil Rights Act of 1964, Pub. L. No. 88-352, as amended, the West Virginia Human Rights Act, West Virginia Code §5-11-1, </w:t>
      </w:r>
      <w:r w:rsidRPr="00732E15">
        <w:rPr>
          <w:i/>
          <w:iCs/>
          <w:color w:val="auto"/>
          <w:u w:val="single"/>
        </w:rPr>
        <w:t>et seq.</w:t>
      </w:r>
      <w:r w:rsidRPr="00732E15">
        <w:rPr>
          <w:color w:val="auto"/>
          <w:u w:val="single"/>
        </w:rPr>
        <w:t>, or any other applicable federal or state law or court order;</w:t>
      </w:r>
    </w:p>
    <w:p w14:paraId="228C935B" w14:textId="77777777" w:rsidR="00013888" w:rsidRPr="00732E15" w:rsidRDefault="00013888" w:rsidP="00013888">
      <w:pPr>
        <w:pStyle w:val="SectionBody"/>
        <w:rPr>
          <w:color w:val="auto"/>
          <w:u w:val="single"/>
        </w:rPr>
      </w:pPr>
      <w:r w:rsidRPr="00732E15">
        <w:rPr>
          <w:color w:val="auto"/>
          <w:u w:val="single"/>
        </w:rPr>
        <w:t xml:space="preserve">(2) An academic department within a state institution of higher education that exists primarily for the purpose of offering courses for degree credit and that does not establish a policy or procedures to which other departments of the public institutions of higher education are </w:t>
      </w:r>
      <w:proofErr w:type="gramStart"/>
      <w:r w:rsidRPr="00732E15">
        <w:rPr>
          <w:color w:val="auto"/>
          <w:u w:val="single"/>
        </w:rPr>
        <w:t>subject;</w:t>
      </w:r>
      <w:proofErr w:type="gramEnd"/>
    </w:p>
    <w:p w14:paraId="05FDBD2A" w14:textId="77777777" w:rsidR="00013888" w:rsidRPr="00732E15" w:rsidRDefault="00013888" w:rsidP="00013888">
      <w:pPr>
        <w:pStyle w:val="SectionBody"/>
        <w:rPr>
          <w:color w:val="auto"/>
          <w:u w:val="single"/>
        </w:rPr>
      </w:pPr>
      <w:r w:rsidRPr="00732E15">
        <w:rPr>
          <w:color w:val="auto"/>
          <w:u w:val="single"/>
        </w:rPr>
        <w:t xml:space="preserve">(3) An office or position solely engaged in student </w:t>
      </w:r>
      <w:proofErr w:type="gramStart"/>
      <w:r w:rsidRPr="00732E15">
        <w:rPr>
          <w:color w:val="auto"/>
          <w:u w:val="single"/>
        </w:rPr>
        <w:t>recruitment;</w:t>
      </w:r>
      <w:proofErr w:type="gramEnd"/>
    </w:p>
    <w:p w14:paraId="724EA316" w14:textId="77777777" w:rsidR="00013888" w:rsidRDefault="00013888" w:rsidP="00013888">
      <w:pPr>
        <w:pStyle w:val="SectionBody"/>
        <w:rPr>
          <w:color w:val="auto"/>
          <w:u w:val="single"/>
        </w:rPr>
      </w:pPr>
      <w:r w:rsidRPr="00732E15">
        <w:rPr>
          <w:color w:val="auto"/>
          <w:u w:val="single"/>
        </w:rPr>
        <w:t xml:space="preserve">(4) A registered student </w:t>
      </w:r>
      <w:proofErr w:type="gramStart"/>
      <w:r w:rsidRPr="00732E15">
        <w:rPr>
          <w:color w:val="auto"/>
          <w:u w:val="single"/>
        </w:rPr>
        <w:t>organization;</w:t>
      </w:r>
      <w:proofErr w:type="gramEnd"/>
      <w:r w:rsidRPr="00732E15">
        <w:rPr>
          <w:color w:val="auto"/>
          <w:u w:val="single"/>
        </w:rPr>
        <w:t xml:space="preserve"> </w:t>
      </w:r>
    </w:p>
    <w:p w14:paraId="4DD370FD" w14:textId="77777777" w:rsidR="00013888" w:rsidRPr="00732E15" w:rsidRDefault="00013888" w:rsidP="00013888">
      <w:pPr>
        <w:pStyle w:val="SectionBody"/>
        <w:rPr>
          <w:color w:val="auto"/>
          <w:u w:val="single"/>
        </w:rPr>
      </w:pPr>
      <w:r w:rsidRPr="00732E15">
        <w:rPr>
          <w:color w:val="auto"/>
          <w:u w:val="single"/>
        </w:rPr>
        <w:t>(</w:t>
      </w:r>
      <w:r>
        <w:rPr>
          <w:color w:val="auto"/>
          <w:u w:val="single"/>
        </w:rPr>
        <w:t>5</w:t>
      </w:r>
      <w:r w:rsidRPr="00732E15">
        <w:rPr>
          <w:color w:val="auto"/>
          <w:u w:val="single"/>
        </w:rPr>
        <w:t>)</w:t>
      </w:r>
      <w:r>
        <w:rPr>
          <w:color w:val="auto"/>
          <w:u w:val="single"/>
        </w:rPr>
        <w:t xml:space="preserve"> An office or position engaged in providing services or support to individuals with learning, physical or neurological developmental </w:t>
      </w:r>
      <w:proofErr w:type="gramStart"/>
      <w:r>
        <w:rPr>
          <w:color w:val="auto"/>
          <w:u w:val="single"/>
        </w:rPr>
        <w:t>disabilities;</w:t>
      </w:r>
      <w:proofErr w:type="gramEnd"/>
      <w:r w:rsidRPr="00732E15">
        <w:rPr>
          <w:color w:val="auto"/>
          <w:u w:val="single"/>
        </w:rPr>
        <w:t xml:space="preserve"> </w:t>
      </w:r>
    </w:p>
    <w:p w14:paraId="43A26643" w14:textId="77777777" w:rsidR="00013888" w:rsidRPr="00732E15" w:rsidRDefault="00013888" w:rsidP="00013888">
      <w:pPr>
        <w:pStyle w:val="SectionBody"/>
        <w:rPr>
          <w:color w:val="auto"/>
          <w:u w:val="single"/>
        </w:rPr>
      </w:pPr>
      <w:r w:rsidRPr="00732E15">
        <w:rPr>
          <w:color w:val="auto"/>
          <w:u w:val="single"/>
        </w:rPr>
        <w:t>(</w:t>
      </w:r>
      <w:r>
        <w:rPr>
          <w:color w:val="auto"/>
          <w:u w:val="single"/>
        </w:rPr>
        <w:t>6</w:t>
      </w:r>
      <w:r w:rsidRPr="00732E15">
        <w:rPr>
          <w:color w:val="auto"/>
          <w:u w:val="single"/>
        </w:rPr>
        <w:t xml:space="preserve">) An office or position that a state institution of higher education is required to maintain </w:t>
      </w:r>
      <w:r w:rsidRPr="00732E15">
        <w:rPr>
          <w:color w:val="auto"/>
          <w:u w:val="single"/>
        </w:rPr>
        <w:lastRenderedPageBreak/>
        <w:t xml:space="preserve">pursuant to a contract or agreement with a federal governmental </w:t>
      </w:r>
      <w:proofErr w:type="gramStart"/>
      <w:r w:rsidRPr="00732E15">
        <w:rPr>
          <w:color w:val="auto"/>
          <w:u w:val="single"/>
        </w:rPr>
        <w:t>entity;</w:t>
      </w:r>
      <w:proofErr w:type="gramEnd"/>
    </w:p>
    <w:p w14:paraId="4839F5B3" w14:textId="3140CA83" w:rsidR="00013888" w:rsidRPr="00732E15" w:rsidRDefault="00013888" w:rsidP="00013888">
      <w:pPr>
        <w:pStyle w:val="SectionBody"/>
        <w:rPr>
          <w:color w:val="auto"/>
          <w:u w:val="single"/>
        </w:rPr>
      </w:pPr>
      <w:r w:rsidRPr="00732E15">
        <w:rPr>
          <w:color w:val="auto"/>
          <w:u w:val="single"/>
        </w:rPr>
        <w:t>(</w:t>
      </w:r>
      <w:r>
        <w:rPr>
          <w:color w:val="auto"/>
          <w:u w:val="single"/>
        </w:rPr>
        <w:t>7</w:t>
      </w:r>
      <w:r w:rsidRPr="00732E15">
        <w:rPr>
          <w:color w:val="auto"/>
          <w:u w:val="single"/>
        </w:rPr>
        <w:t xml:space="preserve">) An office or position that a state institution of higher education is required to maintain to meet academic accreditation </w:t>
      </w:r>
      <w:proofErr w:type="gramStart"/>
      <w:r w:rsidRPr="00732E15">
        <w:rPr>
          <w:color w:val="auto"/>
          <w:u w:val="single"/>
        </w:rPr>
        <w:t>standards;</w:t>
      </w:r>
      <w:proofErr w:type="gramEnd"/>
    </w:p>
    <w:p w14:paraId="0EC298BA" w14:textId="77777777" w:rsidR="006F011E" w:rsidRDefault="00013888" w:rsidP="00013888">
      <w:pPr>
        <w:pStyle w:val="SectionBody"/>
        <w:rPr>
          <w:color w:val="auto"/>
          <w:u w:val="single"/>
        </w:rPr>
      </w:pPr>
      <w:r w:rsidRPr="00732E15">
        <w:rPr>
          <w:color w:val="auto"/>
          <w:u w:val="single"/>
        </w:rPr>
        <w:t>(</w:t>
      </w:r>
      <w:r>
        <w:rPr>
          <w:color w:val="auto"/>
          <w:u w:val="single"/>
        </w:rPr>
        <w:t>8</w:t>
      </w:r>
      <w:r w:rsidRPr="00732E15">
        <w:rPr>
          <w:color w:val="auto"/>
          <w:u w:val="single"/>
        </w:rPr>
        <w:t>) An office or position that a state institution of higher education is required to satisfy requirements set forth by athletic associations or conferences</w:t>
      </w:r>
      <w:r w:rsidR="006F011E">
        <w:rPr>
          <w:color w:val="auto"/>
          <w:u w:val="single"/>
        </w:rPr>
        <w:t>; or</w:t>
      </w:r>
    </w:p>
    <w:p w14:paraId="7293BA4D" w14:textId="7BF6CDEF" w:rsidR="00013888" w:rsidRPr="00732E15" w:rsidRDefault="006F011E" w:rsidP="00013888">
      <w:pPr>
        <w:pStyle w:val="SectionBody"/>
        <w:rPr>
          <w:color w:val="auto"/>
          <w:u w:val="single"/>
        </w:rPr>
      </w:pPr>
      <w:r>
        <w:rPr>
          <w:color w:val="auto"/>
          <w:u w:val="single"/>
        </w:rPr>
        <w:t xml:space="preserve">(9) A unit which may provide resources to certain individuals </w:t>
      </w:r>
      <w:proofErr w:type="gramStart"/>
      <w:r>
        <w:rPr>
          <w:color w:val="auto"/>
          <w:u w:val="single"/>
        </w:rPr>
        <w:t>as long as</w:t>
      </w:r>
      <w:proofErr w:type="gramEnd"/>
      <w:r>
        <w:rPr>
          <w:color w:val="auto"/>
          <w:u w:val="single"/>
        </w:rPr>
        <w:t xml:space="preserve"> the resources are equally available to all employees or students regardless of race, color, or ethnicity</w:t>
      </w:r>
      <w:r w:rsidR="00013888">
        <w:rPr>
          <w:color w:val="auto"/>
          <w:u w:val="single"/>
        </w:rPr>
        <w:t>.</w:t>
      </w:r>
    </w:p>
    <w:p w14:paraId="285F19DB" w14:textId="77777777" w:rsidR="00013888" w:rsidRPr="00732E15" w:rsidRDefault="00013888" w:rsidP="00013888">
      <w:pPr>
        <w:pStyle w:val="SectionBody"/>
        <w:rPr>
          <w:color w:val="auto"/>
          <w:u w:val="single"/>
        </w:rPr>
      </w:pPr>
      <w:r w:rsidRPr="00732E15">
        <w:rPr>
          <w:color w:val="auto"/>
          <w:u w:val="single"/>
        </w:rPr>
        <w:t>(b) "Diversity, equity, and inclusion officer" does not include any of the following:</w:t>
      </w:r>
    </w:p>
    <w:p w14:paraId="636FA007" w14:textId="77777777" w:rsidR="00013888" w:rsidRPr="00732E15" w:rsidRDefault="00013888" w:rsidP="00013888">
      <w:pPr>
        <w:pStyle w:val="SectionBody"/>
        <w:rPr>
          <w:color w:val="auto"/>
          <w:u w:val="single"/>
        </w:rPr>
      </w:pPr>
      <w:r w:rsidRPr="00732E15">
        <w:rPr>
          <w:color w:val="auto"/>
          <w:u w:val="single"/>
        </w:rPr>
        <w:t xml:space="preserve">(1) Any employee whose sole job duties related to diversity, equity, and inclusion are to ensure compliance with the state institution of higher education's obligations under Title IX of the federal Education Amendments Act of 1972, 20 U.S.C. §1681, </w:t>
      </w:r>
      <w:r w:rsidRPr="00732E15">
        <w:rPr>
          <w:i/>
          <w:iCs/>
          <w:color w:val="auto"/>
          <w:u w:val="single"/>
        </w:rPr>
        <w:t>et seq</w:t>
      </w:r>
      <w:r w:rsidRPr="00732E15">
        <w:rPr>
          <w:color w:val="auto"/>
          <w:u w:val="single"/>
        </w:rPr>
        <w:t xml:space="preserve">., as amended, the federal Age Discrimination in Employment Act of 1972, 20 U.S.C. §1681 </w:t>
      </w:r>
      <w:r w:rsidRPr="00732E15">
        <w:rPr>
          <w:i/>
          <w:iCs/>
          <w:color w:val="auto"/>
          <w:u w:val="single"/>
        </w:rPr>
        <w:t>et seq.,</w:t>
      </w:r>
      <w:r w:rsidRPr="00732E15">
        <w:rPr>
          <w:color w:val="auto"/>
          <w:u w:val="single"/>
        </w:rPr>
        <w:t xml:space="preserve"> as amended, the federal Americans with Disabilities Act of 1990, 42 U.S.C. §12101 </w:t>
      </w:r>
      <w:r w:rsidRPr="00732E15">
        <w:rPr>
          <w:i/>
          <w:iCs/>
          <w:color w:val="auto"/>
          <w:u w:val="single"/>
        </w:rPr>
        <w:t>et seq.</w:t>
      </w:r>
      <w:r w:rsidRPr="00732E15">
        <w:rPr>
          <w:color w:val="auto"/>
          <w:u w:val="single"/>
        </w:rPr>
        <w:t xml:space="preserve">, as amended, the federal Civil Rights Act of 1964, Pub. L. No. 88-352, as amended, the West Virginia Human Rights Act, West Virginia Code §5-11-1, </w:t>
      </w:r>
      <w:r w:rsidRPr="00732E15">
        <w:rPr>
          <w:i/>
          <w:iCs/>
          <w:color w:val="auto"/>
          <w:u w:val="single"/>
        </w:rPr>
        <w:t>et seq.</w:t>
      </w:r>
      <w:r w:rsidRPr="00732E15">
        <w:rPr>
          <w:color w:val="auto"/>
          <w:u w:val="single"/>
        </w:rPr>
        <w:t>, or any other applicable federal or state law or court order;</w:t>
      </w:r>
    </w:p>
    <w:p w14:paraId="4C5B1298" w14:textId="77777777" w:rsidR="00013888" w:rsidRPr="00732E15" w:rsidRDefault="00013888" w:rsidP="00013888">
      <w:pPr>
        <w:pStyle w:val="SectionBody"/>
        <w:rPr>
          <w:color w:val="auto"/>
          <w:u w:val="single"/>
        </w:rPr>
      </w:pPr>
      <w:r w:rsidRPr="00732E15">
        <w:rPr>
          <w:color w:val="auto"/>
          <w:u w:val="single"/>
        </w:rPr>
        <w:t xml:space="preserve">(2) Any faculty member while engaged in teaching, research, or the production of creative works, the dissemination of the faculty member's research or creative works, or advising a registered student </w:t>
      </w:r>
      <w:proofErr w:type="gramStart"/>
      <w:r w:rsidRPr="00732E15">
        <w:rPr>
          <w:color w:val="auto"/>
          <w:u w:val="single"/>
        </w:rPr>
        <w:t>organization;</w:t>
      </w:r>
      <w:proofErr w:type="gramEnd"/>
    </w:p>
    <w:p w14:paraId="5CE53A31" w14:textId="77777777" w:rsidR="00013888" w:rsidRPr="00732E15" w:rsidRDefault="00013888" w:rsidP="00013888">
      <w:pPr>
        <w:pStyle w:val="SectionBody"/>
        <w:rPr>
          <w:color w:val="auto"/>
          <w:u w:val="single"/>
        </w:rPr>
      </w:pPr>
      <w:r w:rsidRPr="00732E15">
        <w:rPr>
          <w:color w:val="auto"/>
          <w:u w:val="single"/>
        </w:rPr>
        <w:t xml:space="preserve">(3) A guest speaker or performer with a short-term </w:t>
      </w:r>
      <w:proofErr w:type="gramStart"/>
      <w:r w:rsidRPr="00732E15">
        <w:rPr>
          <w:color w:val="auto"/>
          <w:u w:val="single"/>
        </w:rPr>
        <w:t>engagement;</w:t>
      </w:r>
      <w:proofErr w:type="gramEnd"/>
    </w:p>
    <w:p w14:paraId="60F655FF" w14:textId="77777777" w:rsidR="00013888" w:rsidRPr="00732E15" w:rsidRDefault="00013888" w:rsidP="00013888">
      <w:pPr>
        <w:pStyle w:val="SectionBody"/>
        <w:rPr>
          <w:color w:val="auto"/>
          <w:u w:val="single"/>
        </w:rPr>
      </w:pPr>
      <w:r w:rsidRPr="00732E15">
        <w:rPr>
          <w:color w:val="auto"/>
          <w:u w:val="single"/>
        </w:rPr>
        <w:t xml:space="preserve">(4) Any employee that a state institution of higher education is required to employ pursuant to a contract or agreement with a federal governmental </w:t>
      </w:r>
      <w:proofErr w:type="gramStart"/>
      <w:r w:rsidRPr="00732E15">
        <w:rPr>
          <w:color w:val="auto"/>
          <w:u w:val="single"/>
        </w:rPr>
        <w:t>entity;</w:t>
      </w:r>
      <w:proofErr w:type="gramEnd"/>
    </w:p>
    <w:p w14:paraId="654DFC90" w14:textId="77777777" w:rsidR="00013888" w:rsidRPr="00732E15" w:rsidRDefault="00013888" w:rsidP="00013888">
      <w:pPr>
        <w:pStyle w:val="SectionBody"/>
        <w:rPr>
          <w:color w:val="auto"/>
          <w:u w:val="single"/>
        </w:rPr>
      </w:pPr>
      <w:r w:rsidRPr="00732E15">
        <w:rPr>
          <w:color w:val="auto"/>
          <w:u w:val="single"/>
        </w:rPr>
        <w:t>(5) Any employee that a state institution of higher education is required to employ to meet academic accreditation standards; or</w:t>
      </w:r>
    </w:p>
    <w:p w14:paraId="7BDF13D9" w14:textId="77777777" w:rsidR="00013888" w:rsidRDefault="00013888" w:rsidP="00013888">
      <w:pPr>
        <w:pStyle w:val="SectionBody"/>
        <w:rPr>
          <w:color w:val="auto"/>
          <w:u w:val="single"/>
        </w:rPr>
      </w:pPr>
      <w:r w:rsidRPr="00732E15">
        <w:rPr>
          <w:color w:val="auto"/>
          <w:u w:val="single"/>
        </w:rPr>
        <w:t xml:space="preserve">(6) Any employee that a state institution of higher education is required to employ to satisfy requirements of athletic associations or conferences. </w:t>
      </w:r>
    </w:p>
    <w:p w14:paraId="38096F7B" w14:textId="77777777" w:rsidR="00013888" w:rsidRPr="002721DE" w:rsidRDefault="00013888" w:rsidP="00013888">
      <w:pPr>
        <w:pStyle w:val="SectionBody"/>
        <w:ind w:firstLine="0"/>
        <w:rPr>
          <w:b/>
          <w:bCs/>
          <w:color w:val="auto"/>
          <w:u w:val="single"/>
        </w:rPr>
      </w:pPr>
      <w:r w:rsidRPr="00732E15">
        <w:rPr>
          <w:b/>
          <w:bCs/>
          <w:color w:val="auto"/>
          <w:u w:val="single"/>
        </w:rPr>
        <w:t>§18B-1G-</w:t>
      </w:r>
      <w:r>
        <w:rPr>
          <w:b/>
          <w:bCs/>
          <w:color w:val="auto"/>
          <w:u w:val="single"/>
        </w:rPr>
        <w:t>3</w:t>
      </w:r>
      <w:r w:rsidRPr="00732E15">
        <w:rPr>
          <w:b/>
          <w:bCs/>
          <w:color w:val="auto"/>
          <w:u w:val="single"/>
        </w:rPr>
        <w:t xml:space="preserve">. </w:t>
      </w:r>
      <w:r>
        <w:rPr>
          <w:b/>
          <w:bCs/>
          <w:color w:val="auto"/>
          <w:u w:val="single"/>
        </w:rPr>
        <w:t>Reporting</w:t>
      </w:r>
      <w:r w:rsidRPr="00732E15">
        <w:rPr>
          <w:b/>
          <w:bCs/>
          <w:color w:val="auto"/>
          <w:u w:val="single"/>
        </w:rPr>
        <w:t>.</w:t>
      </w:r>
    </w:p>
    <w:p w14:paraId="5D06A111" w14:textId="77777777" w:rsidR="00013888" w:rsidRDefault="00013888" w:rsidP="00013888">
      <w:pPr>
        <w:pStyle w:val="SectionBody"/>
        <w:rPr>
          <w:color w:val="auto"/>
          <w:u w:val="single"/>
        </w:rPr>
      </w:pPr>
      <w:r>
        <w:rPr>
          <w:color w:val="auto"/>
          <w:u w:val="single"/>
        </w:rPr>
        <w:lastRenderedPageBreak/>
        <w:t>(a) A state institution of higher education shall file and certify with the Joint Committee on Education a report of the steps taken by the academic institution of higher education and its staff, administration, and faculty to comply with this article.</w:t>
      </w:r>
    </w:p>
    <w:p w14:paraId="625DEBC8" w14:textId="77777777" w:rsidR="00013888" w:rsidRDefault="00013888" w:rsidP="00013888">
      <w:pPr>
        <w:pStyle w:val="SectionBody"/>
        <w:rPr>
          <w:color w:val="auto"/>
          <w:u w:val="single"/>
        </w:rPr>
      </w:pPr>
      <w:r>
        <w:rPr>
          <w:color w:val="auto"/>
          <w:u w:val="single"/>
        </w:rPr>
        <w:t>(b) The state institution of higher education shall publish the report described in subsection (a) on the institution of higher education's webpage.</w:t>
      </w:r>
    </w:p>
    <w:p w14:paraId="482B32FE" w14:textId="77777777" w:rsidR="00013888" w:rsidRDefault="00013888" w:rsidP="00013888">
      <w:pPr>
        <w:pStyle w:val="SectionBody"/>
        <w:rPr>
          <w:color w:val="auto"/>
          <w:u w:val="single"/>
        </w:rPr>
      </w:pPr>
      <w:r>
        <w:rPr>
          <w:color w:val="auto"/>
          <w:u w:val="single"/>
        </w:rPr>
        <w:t>(c) The state institution of higher education shall file the report by July 1, 2025, and on July 1 of each year thereafter, as described in subsection (a) or the state institution of higher education shall not be permitted to expend any moneys appropriated by the Legislature for the next fiscal year.</w:t>
      </w:r>
    </w:p>
    <w:p w14:paraId="3C502439" w14:textId="77777777" w:rsidR="00013888" w:rsidRPr="00925E0D" w:rsidRDefault="00013888" w:rsidP="00013888">
      <w:pPr>
        <w:pStyle w:val="SectionBody"/>
        <w:ind w:firstLine="0"/>
        <w:rPr>
          <w:b/>
          <w:bCs/>
          <w:color w:val="auto"/>
          <w:u w:val="single"/>
        </w:rPr>
      </w:pPr>
      <w:r w:rsidRPr="00925E0D">
        <w:rPr>
          <w:b/>
          <w:bCs/>
          <w:color w:val="auto"/>
          <w:u w:val="single"/>
        </w:rPr>
        <w:t>§18B-1G-4. Spending.</w:t>
      </w:r>
    </w:p>
    <w:p w14:paraId="698A7266" w14:textId="77777777" w:rsidR="00013888" w:rsidRDefault="00013888" w:rsidP="00013888">
      <w:pPr>
        <w:pStyle w:val="SectionBody"/>
        <w:rPr>
          <w:color w:val="auto"/>
          <w:u w:val="single"/>
        </w:rPr>
      </w:pPr>
      <w:r>
        <w:rPr>
          <w:color w:val="auto"/>
          <w:u w:val="single"/>
        </w:rPr>
        <w:t xml:space="preserve">A state institution of higher education shall reallocate </w:t>
      </w:r>
      <w:proofErr w:type="gramStart"/>
      <w:r>
        <w:rPr>
          <w:color w:val="auto"/>
          <w:u w:val="single"/>
        </w:rPr>
        <w:t>any and all</w:t>
      </w:r>
      <w:proofErr w:type="gramEnd"/>
      <w:r>
        <w:rPr>
          <w:color w:val="auto"/>
          <w:u w:val="single"/>
        </w:rPr>
        <w:t xml:space="preserve"> unexpended moneys appropriated by the Legislature in fiscal year 2024-2025 that would have been expended on prohibited diversity, equity, and inclusion offices and officers on or after the effective date of this Act to merit scholarships for lower-income and middle-income students, first generation college students, or to reduce tuition and mandatory fees for resident students.</w:t>
      </w:r>
    </w:p>
    <w:p w14:paraId="7F53AF22" w14:textId="77777777" w:rsidR="00013888" w:rsidRDefault="00013888" w:rsidP="00013888">
      <w:pPr>
        <w:pStyle w:val="SectionHeading"/>
        <w:rPr>
          <w:color w:val="auto"/>
          <w:u w:val="single"/>
        </w:rPr>
      </w:pPr>
      <w:r>
        <w:rPr>
          <w:color w:val="auto"/>
          <w:u w:val="single"/>
        </w:rPr>
        <w:t>§18B-1G-5. Effective date.</w:t>
      </w:r>
    </w:p>
    <w:p w14:paraId="5FA42046" w14:textId="1094885B" w:rsidR="00013888" w:rsidRPr="00013888" w:rsidRDefault="00013888" w:rsidP="00013888">
      <w:pPr>
        <w:pStyle w:val="ArticleHeading"/>
        <w:rPr>
          <w:color w:val="auto"/>
          <w:sz w:val="22"/>
        </w:rPr>
      </w:pPr>
      <w:r w:rsidRPr="00013888">
        <w:rPr>
          <w:b w:val="0"/>
          <w:bCs/>
          <w:caps w:val="0"/>
          <w:color w:val="auto"/>
          <w:sz w:val="22"/>
          <w:u w:val="single"/>
        </w:rPr>
        <w:t>This act shall be effective from the date of passage.</w:t>
      </w:r>
    </w:p>
    <w:p w14:paraId="0F07835A" w14:textId="0A2C46C8" w:rsidR="009B57A2" w:rsidRPr="005C4D95" w:rsidRDefault="009B57A2" w:rsidP="009B57A2">
      <w:pPr>
        <w:pStyle w:val="ArticleHeading"/>
        <w:rPr>
          <w:color w:val="auto"/>
        </w:rPr>
        <w:sectPr w:rsidR="009B57A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rPr>
        <w:t>ARTICLE 14. MISCELLANEOUS.</w:t>
      </w:r>
    </w:p>
    <w:p w14:paraId="2E46D6C2" w14:textId="77777777" w:rsidR="009B57A2" w:rsidRPr="005C4D95" w:rsidRDefault="009B57A2" w:rsidP="009B57A2">
      <w:pPr>
        <w:pStyle w:val="SectionHeading"/>
        <w:rPr>
          <w:color w:val="auto"/>
          <w:u w:val="single"/>
        </w:rPr>
        <w:sectPr w:rsidR="009B57A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§18B-14-5. Anti-Racism Act of 2024.</w:t>
      </w:r>
    </w:p>
    <w:p w14:paraId="6EA999C1" w14:textId="77777777" w:rsidR="009B57A2" w:rsidRPr="005C4D95" w:rsidRDefault="009B57A2" w:rsidP="009B57A2">
      <w:pPr>
        <w:pStyle w:val="SectionBody"/>
        <w:rPr>
          <w:color w:val="auto"/>
          <w:u w:val="single"/>
        </w:rPr>
      </w:pPr>
      <w:r w:rsidRPr="005C4D95">
        <w:rPr>
          <w:color w:val="auto"/>
          <w:u w:val="single"/>
        </w:rPr>
        <w:t>(a) As used in this section:</w:t>
      </w:r>
    </w:p>
    <w:p w14:paraId="7B7C73AD" w14:textId="77777777" w:rsidR="009B57A2" w:rsidRPr="005C4D95" w:rsidRDefault="009B57A2" w:rsidP="009B57A2">
      <w:pPr>
        <w:pStyle w:val="SectionBody"/>
        <w:rPr>
          <w:color w:val="auto"/>
          <w:u w:val="single"/>
        </w:rPr>
      </w:pPr>
      <w:r w:rsidRPr="005C4D95">
        <w:rPr>
          <w:color w:val="auto"/>
          <w:u w:val="single"/>
        </w:rPr>
        <w:t xml:space="preserve">(1) "Biological sex" means an individual’s physical form as a male or female based solely on the individual’s reproductive biology and genetics at </w:t>
      </w:r>
      <w:proofErr w:type="gramStart"/>
      <w:r w:rsidRPr="005C4D95">
        <w:rPr>
          <w:color w:val="auto"/>
          <w:u w:val="single"/>
        </w:rPr>
        <w:t>birth;</w:t>
      </w:r>
      <w:proofErr w:type="gramEnd"/>
    </w:p>
    <w:p w14:paraId="706EA9B5" w14:textId="77777777" w:rsidR="009B57A2" w:rsidRPr="005C4D95" w:rsidRDefault="009B57A2" w:rsidP="009B57A2">
      <w:pPr>
        <w:pStyle w:val="SectionBody"/>
        <w:rPr>
          <w:color w:val="auto"/>
          <w:u w:val="single"/>
        </w:rPr>
      </w:pPr>
      <w:r w:rsidRPr="005C4D95">
        <w:rPr>
          <w:color w:val="auto"/>
          <w:u w:val="single"/>
        </w:rPr>
        <w:t>(2) "Ethnic group" means a category of population that is set apart and bound together by common ties of race, language, nationality, or culture; and</w:t>
      </w:r>
    </w:p>
    <w:p w14:paraId="60717A51" w14:textId="77777777" w:rsidR="009B57A2" w:rsidRPr="005C4D95" w:rsidRDefault="009B57A2" w:rsidP="009B57A2">
      <w:pPr>
        <w:pStyle w:val="SectionBody"/>
        <w:rPr>
          <w:color w:val="auto"/>
          <w:u w:val="single"/>
        </w:rPr>
      </w:pPr>
      <w:r w:rsidRPr="005C4D95">
        <w:rPr>
          <w:color w:val="auto"/>
          <w:u w:val="single"/>
        </w:rPr>
        <w:t>(3) "Race" means any one of the groups that humans are often divided into based on physical traits regarded as common among people of shared ancestry.</w:t>
      </w:r>
    </w:p>
    <w:p w14:paraId="7C6E4F1D" w14:textId="77777777" w:rsidR="009B57A2" w:rsidRPr="005C4D95" w:rsidRDefault="009B57A2" w:rsidP="009B57A2">
      <w:pPr>
        <w:pStyle w:val="SectionBody"/>
        <w:rPr>
          <w:color w:val="auto"/>
          <w:u w:val="single"/>
        </w:rPr>
      </w:pPr>
      <w:r w:rsidRPr="005C4D95">
        <w:rPr>
          <w:color w:val="auto"/>
          <w:u w:val="single"/>
        </w:rPr>
        <w:lastRenderedPageBreak/>
        <w:t xml:space="preserve">(b) State institutions of higher education in this state have an obligation to prohibit, among other things, discrimination </w:t>
      </w:r>
      <w:proofErr w:type="gramStart"/>
      <w:r w:rsidRPr="005C4D95">
        <w:rPr>
          <w:color w:val="auto"/>
          <w:u w:val="single"/>
        </w:rPr>
        <w:t>on the basis of</w:t>
      </w:r>
      <w:proofErr w:type="gramEnd"/>
      <w:r w:rsidRPr="005C4D95">
        <w:rPr>
          <w:color w:val="auto"/>
          <w:u w:val="single"/>
        </w:rPr>
        <w:t xml:space="preserve"> race, ethnicity, and biological sex in the administration of their education programs, activities, or with respect to admission or employment.</w:t>
      </w:r>
    </w:p>
    <w:p w14:paraId="2EDDF5A3" w14:textId="77777777" w:rsidR="009B57A2" w:rsidRPr="005C4D95" w:rsidRDefault="009B57A2" w:rsidP="009B57A2">
      <w:pPr>
        <w:pStyle w:val="SectionBody"/>
        <w:rPr>
          <w:color w:val="auto"/>
          <w:u w:val="single"/>
        </w:rPr>
      </w:pPr>
      <w:r w:rsidRPr="005C4D95">
        <w:rPr>
          <w:color w:val="auto"/>
          <w:u w:val="single"/>
        </w:rPr>
        <w:t xml:space="preserve">(c) State institutions of higher education have an obligation to protect the right to free speech and expression protected by the First Amendment of the United States Constitution, the West Virginia Constitution, and the provisions of §18B-20-1, </w:t>
      </w:r>
      <w:r w:rsidRPr="005C4D95">
        <w:rPr>
          <w:i/>
          <w:iCs/>
          <w:color w:val="auto"/>
          <w:u w:val="single"/>
        </w:rPr>
        <w:t>et seq.</w:t>
      </w:r>
      <w:r w:rsidRPr="005C4D95">
        <w:rPr>
          <w:color w:val="auto"/>
          <w:u w:val="single"/>
        </w:rPr>
        <w:t xml:space="preserve"> As part of that commitment, state institutions of higher education must be committed to the principle that debate or deliberation may not be suppressed because the ideas put forth are thought by some or even by most members of the university community to be offensive, unwise, immoral, or misguided and that it is for the individual members of the university community, not for the university as an institution, to make those judgements for themselves.</w:t>
      </w:r>
    </w:p>
    <w:p w14:paraId="1425297C" w14:textId="77777777" w:rsidR="009B57A2" w:rsidRPr="005C4D95" w:rsidRDefault="009B57A2" w:rsidP="009B57A2">
      <w:pPr>
        <w:pStyle w:val="SectionBody"/>
        <w:rPr>
          <w:rFonts w:cs="Arial"/>
          <w:color w:val="auto"/>
          <w:u w:val="single"/>
        </w:rPr>
      </w:pPr>
      <w:r w:rsidRPr="005C4D95">
        <w:rPr>
          <w:color w:val="auto"/>
          <w:u w:val="single"/>
        </w:rPr>
        <w:t>(d) Except as provided in subsection (e) of this section, a state institution of higher education or any employee of a state institution of higher education may not require a student or employee to take instruction in, or include in the curriculum of any required course, or require a statement or affirmation by any student or employee that the following concepts are factual and accurate or must be held as a belief of the student or employee:</w:t>
      </w:r>
    </w:p>
    <w:p w14:paraId="70B54785" w14:textId="77777777" w:rsidR="009B57A2" w:rsidRPr="005C4D95" w:rsidRDefault="009B57A2" w:rsidP="009B57A2">
      <w:pPr>
        <w:pStyle w:val="SectionBody"/>
        <w:rPr>
          <w:color w:val="auto"/>
          <w:u w:val="single"/>
        </w:rPr>
      </w:pPr>
      <w:r w:rsidRPr="005C4D95">
        <w:rPr>
          <w:color w:val="auto"/>
          <w:u w:val="single"/>
        </w:rPr>
        <w:t xml:space="preserve">(1) One race, ethnic group, or biological sex is morally, or intellectually superior to another race, ethnic group, or biological sex for any inherent or innate </w:t>
      </w:r>
      <w:proofErr w:type="gramStart"/>
      <w:r w:rsidRPr="005C4D95">
        <w:rPr>
          <w:color w:val="auto"/>
          <w:u w:val="single"/>
        </w:rPr>
        <w:t>reason;</w:t>
      </w:r>
      <w:proofErr w:type="gramEnd"/>
    </w:p>
    <w:p w14:paraId="7585B279" w14:textId="77777777" w:rsidR="009B57A2" w:rsidRPr="005C4D95" w:rsidRDefault="009B57A2" w:rsidP="009B57A2">
      <w:pPr>
        <w:pStyle w:val="SectionBody"/>
        <w:rPr>
          <w:color w:val="auto"/>
          <w:u w:val="single"/>
        </w:rPr>
      </w:pPr>
      <w:r w:rsidRPr="005C4D95">
        <w:rPr>
          <w:color w:val="auto"/>
          <w:u w:val="single"/>
        </w:rPr>
        <w:t xml:space="preserve">(2) An individual, by virtue of the individual’s race, ethnicity, or biological sex, is racist, sexist, or oppressive, whether consciously or unconsciously for any inherent or innate </w:t>
      </w:r>
      <w:proofErr w:type="gramStart"/>
      <w:r w:rsidRPr="005C4D95">
        <w:rPr>
          <w:color w:val="auto"/>
          <w:u w:val="single"/>
        </w:rPr>
        <w:t>reason;</w:t>
      </w:r>
      <w:proofErr w:type="gramEnd"/>
    </w:p>
    <w:p w14:paraId="251CC139" w14:textId="77777777" w:rsidR="009B57A2" w:rsidRPr="005C4D95" w:rsidRDefault="009B57A2" w:rsidP="009B57A2">
      <w:pPr>
        <w:pStyle w:val="SectionBody"/>
        <w:rPr>
          <w:color w:val="auto"/>
          <w:u w:val="single"/>
        </w:rPr>
      </w:pPr>
      <w:r w:rsidRPr="005C4D95">
        <w:rPr>
          <w:color w:val="auto"/>
          <w:u w:val="single"/>
        </w:rPr>
        <w:t xml:space="preserve">(3) An individual should be discriminated against or receive adverse treatment solely or partly because of the individual’s race, ethnicity, or biological </w:t>
      </w:r>
      <w:proofErr w:type="gramStart"/>
      <w:r w:rsidRPr="005C4D95">
        <w:rPr>
          <w:color w:val="auto"/>
          <w:u w:val="single"/>
        </w:rPr>
        <w:t>sex;</w:t>
      </w:r>
      <w:proofErr w:type="gramEnd"/>
    </w:p>
    <w:p w14:paraId="5B2D6586" w14:textId="77777777" w:rsidR="009B57A2" w:rsidRPr="005C4D95" w:rsidRDefault="009B57A2" w:rsidP="009B57A2">
      <w:pPr>
        <w:pStyle w:val="SectionBody"/>
        <w:rPr>
          <w:color w:val="auto"/>
          <w:u w:val="single"/>
        </w:rPr>
      </w:pPr>
      <w:r w:rsidRPr="005C4D95">
        <w:rPr>
          <w:color w:val="auto"/>
          <w:u w:val="single"/>
        </w:rPr>
        <w:t xml:space="preserve">(4) An individual’s moral character is strongly influenced by the individual’s race, ethnicity, or biological </w:t>
      </w:r>
      <w:proofErr w:type="gramStart"/>
      <w:r w:rsidRPr="005C4D95">
        <w:rPr>
          <w:color w:val="auto"/>
          <w:u w:val="single"/>
        </w:rPr>
        <w:t>sex;</w:t>
      </w:r>
      <w:proofErr w:type="gramEnd"/>
    </w:p>
    <w:p w14:paraId="779C99E5" w14:textId="77777777" w:rsidR="009B57A2" w:rsidRPr="005C4D95" w:rsidRDefault="009B57A2" w:rsidP="009B57A2">
      <w:pPr>
        <w:pStyle w:val="SectionBody"/>
        <w:rPr>
          <w:color w:val="auto"/>
          <w:u w:val="single"/>
        </w:rPr>
      </w:pPr>
      <w:r w:rsidRPr="005C4D95">
        <w:rPr>
          <w:color w:val="auto"/>
          <w:u w:val="single"/>
        </w:rPr>
        <w:t xml:space="preserve">(5) An individual, by virtue of the individual’s race, ethnicity, or biological sex, bears responsibility for actions committed by other members of the same race, ethnic group, or </w:t>
      </w:r>
      <w:r w:rsidRPr="005C4D95">
        <w:rPr>
          <w:color w:val="auto"/>
          <w:u w:val="single"/>
        </w:rPr>
        <w:lastRenderedPageBreak/>
        <w:t xml:space="preserve">biological </w:t>
      </w:r>
      <w:proofErr w:type="gramStart"/>
      <w:r w:rsidRPr="005C4D95">
        <w:rPr>
          <w:color w:val="auto"/>
          <w:u w:val="single"/>
        </w:rPr>
        <w:t>sex;</w:t>
      </w:r>
      <w:proofErr w:type="gramEnd"/>
    </w:p>
    <w:p w14:paraId="4DC8ECB0" w14:textId="77777777" w:rsidR="009B57A2" w:rsidRPr="005C4D95" w:rsidRDefault="009B57A2" w:rsidP="009B57A2">
      <w:pPr>
        <w:pStyle w:val="SectionBody"/>
        <w:rPr>
          <w:color w:val="auto"/>
          <w:u w:val="single"/>
        </w:rPr>
      </w:pPr>
      <w:r w:rsidRPr="005C4D95">
        <w:rPr>
          <w:color w:val="auto"/>
          <w:u w:val="single"/>
        </w:rPr>
        <w:t>(6) An individual has an obligation to feel discomfort, guilt, anguish, or any other form of psychological distress because of the individual’s race, ethnicity, or biological sex; and</w:t>
      </w:r>
    </w:p>
    <w:p w14:paraId="302CF793" w14:textId="77777777" w:rsidR="009B57A2" w:rsidRPr="005C4D95" w:rsidRDefault="009B57A2" w:rsidP="009B57A2">
      <w:pPr>
        <w:pStyle w:val="SectionBody"/>
        <w:rPr>
          <w:color w:val="auto"/>
          <w:u w:val="single"/>
        </w:rPr>
      </w:pPr>
      <w:r w:rsidRPr="005C4D95">
        <w:rPr>
          <w:color w:val="auto"/>
          <w:u w:val="single"/>
        </w:rPr>
        <w:t>(7) Academic achievement, meritocracy, or traits such as a hard work ethic are racist or sexist or were created by members of a particular race, ethnic group, or biological sex to oppress members of another race, ethnic group, or biological sex.</w:t>
      </w:r>
    </w:p>
    <w:p w14:paraId="4822A1DC" w14:textId="77777777" w:rsidR="009B57A2" w:rsidRPr="005C4D95" w:rsidRDefault="009B57A2" w:rsidP="009B57A2">
      <w:pPr>
        <w:pStyle w:val="SectionBody"/>
        <w:rPr>
          <w:color w:val="auto"/>
          <w:u w:val="single"/>
        </w:rPr>
      </w:pPr>
      <w:bookmarkStart w:id="0" w:name="_Hlk96951287"/>
      <w:r w:rsidRPr="005C4D95">
        <w:rPr>
          <w:color w:val="auto"/>
          <w:u w:val="single"/>
        </w:rPr>
        <w:t>(e) Nothing in subsection (d) of this section prohibits:</w:t>
      </w:r>
    </w:p>
    <w:p w14:paraId="73A85E7E" w14:textId="77777777" w:rsidR="009B57A2" w:rsidRPr="005C4D95" w:rsidRDefault="009B57A2" w:rsidP="009B57A2">
      <w:pPr>
        <w:pStyle w:val="SectionBody"/>
        <w:rPr>
          <w:color w:val="auto"/>
          <w:u w:val="single"/>
        </w:rPr>
      </w:pPr>
      <w:r w:rsidRPr="005C4D95">
        <w:rPr>
          <w:color w:val="auto"/>
          <w:u w:val="single"/>
        </w:rPr>
        <w:t xml:space="preserve">(1) The discussion of those concepts in theory as part of an academic course if discussion of alternative theories is also included in the </w:t>
      </w:r>
      <w:proofErr w:type="gramStart"/>
      <w:r w:rsidRPr="005C4D95">
        <w:rPr>
          <w:color w:val="auto"/>
          <w:u w:val="single"/>
        </w:rPr>
        <w:t>course;</w:t>
      </w:r>
      <w:proofErr w:type="gramEnd"/>
    </w:p>
    <w:p w14:paraId="1D3E055B" w14:textId="77777777" w:rsidR="009B57A2" w:rsidRPr="005C4D95" w:rsidRDefault="009B57A2" w:rsidP="009B57A2">
      <w:pPr>
        <w:pStyle w:val="SectionBody"/>
        <w:rPr>
          <w:color w:val="auto"/>
          <w:u w:val="single"/>
        </w:rPr>
      </w:pPr>
      <w:r w:rsidRPr="005C4D95">
        <w:rPr>
          <w:color w:val="auto"/>
          <w:u w:val="single"/>
        </w:rPr>
        <w:t>(2) The discussion, examination, and debate that race, ethnicity, or biological sex has impacted historical or current events, including the causes of those current or historical events; and</w:t>
      </w:r>
    </w:p>
    <w:p w14:paraId="6F603804" w14:textId="77777777" w:rsidR="009B57A2" w:rsidRPr="005C4D95" w:rsidRDefault="009B57A2" w:rsidP="009B57A2">
      <w:pPr>
        <w:pStyle w:val="SectionBody"/>
        <w:rPr>
          <w:color w:val="auto"/>
          <w:u w:val="single"/>
        </w:rPr>
      </w:pPr>
      <w:r w:rsidRPr="005C4D95">
        <w:rPr>
          <w:color w:val="auto"/>
          <w:u w:val="single"/>
        </w:rPr>
        <w:t xml:space="preserve">(3) The right to freedom of speech protected by the First Amendment of the United States Constitution, the West Virginia Constitution, and the §18B-20-1, </w:t>
      </w:r>
      <w:r w:rsidRPr="005C4D95">
        <w:rPr>
          <w:i/>
          <w:iCs/>
          <w:color w:val="auto"/>
          <w:u w:val="single"/>
        </w:rPr>
        <w:t>et seq.</w:t>
      </w:r>
      <w:r w:rsidRPr="005C4D95">
        <w:rPr>
          <w:color w:val="auto"/>
          <w:u w:val="single"/>
        </w:rPr>
        <w:t xml:space="preserve"> outside of the context of employment with any state institution of higher education.</w:t>
      </w:r>
      <w:bookmarkEnd w:id="0"/>
    </w:p>
    <w:p w14:paraId="5951E7FD" w14:textId="77777777" w:rsidR="009B57A2" w:rsidRPr="005C4D95" w:rsidRDefault="009B57A2" w:rsidP="009B57A2">
      <w:pPr>
        <w:pStyle w:val="SectionBody"/>
        <w:rPr>
          <w:rFonts w:cs="Arial"/>
          <w:color w:val="auto"/>
          <w:u w:val="single"/>
        </w:rPr>
      </w:pPr>
      <w:r w:rsidRPr="005C4D95">
        <w:rPr>
          <w:color w:val="auto"/>
          <w:u w:val="single"/>
        </w:rPr>
        <w:t>(f) Each campus shall report to the Higher Education Policy Commission or the Council for Community and Technical College Education, as applicable, a description of any violations of this section. The description shall include the nature of each incident, as well as what disciplinary action, if any, was taken against members of the campus community determined to be responsible for those specific incidents of violation and shall be reported without revealing personally identifiable information annually, by August 1</w:t>
      </w:r>
      <w:r w:rsidRPr="005C4D95">
        <w:rPr>
          <w:rFonts w:cs="Arial"/>
          <w:color w:val="auto"/>
          <w:u w:val="single"/>
        </w:rPr>
        <w:t>. The commission and council shall then report to the Legislative Oversight Commission on Education Accountability any violations reported to them pursuant to this subsection.</w:t>
      </w:r>
    </w:p>
    <w:p w14:paraId="363DBC89" w14:textId="77777777" w:rsidR="009B57A2" w:rsidRPr="005C4D95" w:rsidRDefault="009B57A2" w:rsidP="009B57A2">
      <w:pPr>
        <w:pStyle w:val="SectionBody"/>
        <w:rPr>
          <w:color w:val="auto"/>
        </w:rPr>
        <w:sectPr w:rsidR="009B57A2" w:rsidRPr="005C4D95" w:rsidSect="009B57A2">
          <w:type w:val="continuous"/>
          <w:pgSz w:w="12240" w:h="15840" w:code="1"/>
          <w:pgMar w:top="1440" w:right="1440" w:bottom="1440" w:left="1440" w:header="720" w:footer="720" w:gutter="0"/>
          <w:lnNumType w:countBy="1" w:restart="newSection"/>
          <w:cols w:space="720"/>
          <w:titlePg/>
          <w:docGrid w:linePitch="360"/>
        </w:sectPr>
      </w:pPr>
    </w:p>
    <w:p w14:paraId="7976B59F" w14:textId="77777777" w:rsidR="009B57A2" w:rsidRPr="005C4D95" w:rsidRDefault="009B57A2" w:rsidP="009B57A2">
      <w:pPr>
        <w:pStyle w:val="SectionHeading"/>
        <w:rPr>
          <w:color w:val="auto"/>
          <w:u w:val="single"/>
        </w:rPr>
        <w:sectPr w:rsidR="009B57A2" w:rsidRPr="005C4D95" w:rsidSect="00A359F4">
          <w:type w:val="continuous"/>
          <w:pgSz w:w="12240" w:h="15840" w:code="1"/>
          <w:pgMar w:top="1440" w:right="1440" w:bottom="1440" w:left="1440" w:header="720" w:footer="720" w:gutter="0"/>
          <w:lnNumType w:countBy="1" w:restart="newSection"/>
          <w:cols w:space="720"/>
          <w:titlePg/>
          <w:docGrid w:linePitch="360"/>
        </w:sectPr>
      </w:pPr>
      <w:r w:rsidRPr="005C4D95">
        <w:rPr>
          <w:color w:val="auto"/>
          <w:u w:val="single"/>
        </w:rPr>
        <w:t>§18B-14-6. Nondiscrimination.</w:t>
      </w:r>
    </w:p>
    <w:p w14:paraId="5A229D81" w14:textId="77777777" w:rsidR="009B57A2" w:rsidRPr="005C4D95" w:rsidRDefault="009B57A2" w:rsidP="009B57A2">
      <w:pPr>
        <w:pStyle w:val="SectionBody"/>
        <w:rPr>
          <w:color w:val="auto"/>
          <w:u w:val="single"/>
        </w:rPr>
      </w:pPr>
      <w:r w:rsidRPr="005C4D95">
        <w:rPr>
          <w:color w:val="auto"/>
          <w:u w:val="single"/>
        </w:rPr>
        <w:t xml:space="preserve">(a) It is the policy of the state that the administrations of state institutions of higher education, and their administrative units, be officially neutral with regard to widely contested </w:t>
      </w:r>
      <w:r w:rsidRPr="005C4D95">
        <w:rPr>
          <w:color w:val="auto"/>
          <w:u w:val="single"/>
        </w:rPr>
        <w:lastRenderedPageBreak/>
        <w:t>opinions in the state regarding unconscious or implicit bias, cultural appropriation, identity group allyship, transgender ideology, micro aggressions, group marginalization, ant-racism, systemic oppression, social justice, intersectionality, neo-pronouns, heteronormativity, gender theory, racial or sexual privilege, critical race theory, and any related formulation of these concepts.</w:t>
      </w:r>
    </w:p>
    <w:p w14:paraId="7D014ABB" w14:textId="77777777" w:rsidR="009B57A2" w:rsidRPr="005C4D95" w:rsidRDefault="009B57A2" w:rsidP="009B57A2">
      <w:pPr>
        <w:pStyle w:val="SectionBody"/>
        <w:rPr>
          <w:color w:val="auto"/>
          <w:u w:val="single"/>
        </w:rPr>
      </w:pPr>
      <w:r w:rsidRPr="005C4D95">
        <w:rPr>
          <w:color w:val="auto"/>
          <w:u w:val="single"/>
        </w:rPr>
        <w:t>(b) "Diversity training" means:</w:t>
      </w:r>
    </w:p>
    <w:p w14:paraId="359CE537" w14:textId="77777777" w:rsidR="009B57A2" w:rsidRPr="005C4D95" w:rsidRDefault="009B57A2" w:rsidP="009B57A2">
      <w:pPr>
        <w:pStyle w:val="SectionBody"/>
        <w:rPr>
          <w:color w:val="auto"/>
          <w:u w:val="single"/>
        </w:rPr>
      </w:pPr>
      <w:r w:rsidRPr="005C4D95">
        <w:rPr>
          <w:color w:val="auto"/>
          <w:u w:val="single"/>
        </w:rPr>
        <w:t>(1) Training toward any diversity, equity, and inclusion activity which is any effort to:</w:t>
      </w:r>
    </w:p>
    <w:p w14:paraId="5F123D6E" w14:textId="77777777" w:rsidR="009B57A2" w:rsidRPr="005C4D95" w:rsidRDefault="009B57A2" w:rsidP="009B57A2">
      <w:pPr>
        <w:pStyle w:val="SectionBody"/>
        <w:rPr>
          <w:color w:val="auto"/>
          <w:u w:val="single"/>
        </w:rPr>
      </w:pPr>
      <w:r w:rsidRPr="005C4D95">
        <w:rPr>
          <w:color w:val="auto"/>
          <w:u w:val="single"/>
        </w:rPr>
        <w:t xml:space="preserve">(A) Manipulate or otherwise influence the composition of the faculty or student body with reference to race, sex, color, or ethnicity, apart from ensuring colorblind and sex-neutral admissions and hiring in accordance with state and federal anti-discrimination </w:t>
      </w:r>
      <w:proofErr w:type="gramStart"/>
      <w:r w:rsidRPr="005C4D95">
        <w:rPr>
          <w:color w:val="auto"/>
          <w:u w:val="single"/>
        </w:rPr>
        <w:t>laws;</w:t>
      </w:r>
      <w:proofErr w:type="gramEnd"/>
      <w:r w:rsidRPr="005C4D95">
        <w:rPr>
          <w:color w:val="auto"/>
          <w:u w:val="single"/>
        </w:rPr>
        <w:t xml:space="preserve"> </w:t>
      </w:r>
    </w:p>
    <w:p w14:paraId="59CB859E" w14:textId="77777777" w:rsidR="009B57A2" w:rsidRPr="005C4D95" w:rsidRDefault="009B57A2" w:rsidP="009B57A2">
      <w:pPr>
        <w:pStyle w:val="SectionBody"/>
        <w:rPr>
          <w:color w:val="auto"/>
          <w:u w:val="single"/>
        </w:rPr>
      </w:pPr>
      <w:r w:rsidRPr="005C4D95">
        <w:rPr>
          <w:color w:val="auto"/>
          <w:u w:val="single"/>
        </w:rPr>
        <w:t xml:space="preserve">(B) Engage in, or promote or promulgate policies for, differential attention to, treatment of, or provision of special benefits to, individuals or groups on the basis of race, color, or ethnicity, or of sex except </w:t>
      </w:r>
      <w:proofErr w:type="gramStart"/>
      <w:r w:rsidRPr="005C4D95">
        <w:rPr>
          <w:color w:val="auto"/>
          <w:u w:val="single"/>
        </w:rPr>
        <w:t>where</w:t>
      </w:r>
      <w:proofErr w:type="gramEnd"/>
      <w:r w:rsidRPr="005C4D95">
        <w:rPr>
          <w:color w:val="auto"/>
          <w:u w:val="single"/>
        </w:rPr>
        <w:t xml:space="preserve"> permitted by law; or</w:t>
      </w:r>
    </w:p>
    <w:p w14:paraId="6FD1E460" w14:textId="77777777" w:rsidR="009B57A2" w:rsidRPr="005C4D95" w:rsidRDefault="009B57A2" w:rsidP="009B57A2">
      <w:pPr>
        <w:pStyle w:val="SectionBody"/>
        <w:rPr>
          <w:color w:val="auto"/>
          <w:u w:val="single"/>
        </w:rPr>
      </w:pPr>
      <w:r w:rsidRPr="005C4D95">
        <w:rPr>
          <w:color w:val="auto"/>
          <w:u w:val="single"/>
        </w:rPr>
        <w:t>(C) Promote as the official position of the institution or component thereof, or of the administration, or develop or engage in training, programming, or activities promoting, a widely contested opinion in contravention of the neutral educational policy of this state as described in subsection (a) of this section; or</w:t>
      </w:r>
    </w:p>
    <w:p w14:paraId="623318E1" w14:textId="77777777" w:rsidR="009B57A2" w:rsidRPr="005C4D95" w:rsidRDefault="009B57A2" w:rsidP="009B57A2">
      <w:pPr>
        <w:pStyle w:val="SectionBody"/>
        <w:rPr>
          <w:color w:val="auto"/>
          <w:u w:val="single"/>
        </w:rPr>
      </w:pPr>
      <w:r w:rsidRPr="005C4D95">
        <w:rPr>
          <w:color w:val="auto"/>
          <w:u w:val="single"/>
        </w:rPr>
        <w:t>(2) Training from an administrative official or administrative unit of an institution that involves one or more of the following interrelated concepts:</w:t>
      </w:r>
    </w:p>
    <w:p w14:paraId="5D4E600E" w14:textId="77777777" w:rsidR="009B57A2" w:rsidRPr="005C4D95" w:rsidRDefault="009B57A2" w:rsidP="009B57A2">
      <w:pPr>
        <w:pStyle w:val="SectionBody"/>
        <w:rPr>
          <w:color w:val="auto"/>
          <w:u w:val="single"/>
        </w:rPr>
      </w:pPr>
      <w:r w:rsidRPr="005C4D95">
        <w:rPr>
          <w:color w:val="auto"/>
          <w:u w:val="single"/>
        </w:rPr>
        <w:t xml:space="preserve">(A) The nation, the state, American or state culture, society in general is based on or significantly influence by present-day institutional structures or relations of power, privilege, subordination, or oppression that operate on the basis of race, sex, color, gender, ethnicity, gender identity, or sexual orientation, or any intersection of these </w:t>
      </w:r>
      <w:proofErr w:type="gramStart"/>
      <w:r w:rsidRPr="005C4D95">
        <w:rPr>
          <w:color w:val="auto"/>
          <w:u w:val="single"/>
        </w:rPr>
        <w:t>classes;</w:t>
      </w:r>
      <w:proofErr w:type="gramEnd"/>
    </w:p>
    <w:p w14:paraId="22C7DDA4" w14:textId="77777777" w:rsidR="009B57A2" w:rsidRPr="005C4D95" w:rsidRDefault="009B57A2" w:rsidP="009B57A2">
      <w:pPr>
        <w:pStyle w:val="SectionBody"/>
        <w:rPr>
          <w:color w:val="auto"/>
          <w:u w:val="single"/>
        </w:rPr>
      </w:pPr>
      <w:r w:rsidRPr="005C4D95">
        <w:rPr>
          <w:color w:val="auto"/>
          <w:u w:val="single"/>
        </w:rPr>
        <w:t xml:space="preserve">(B) Differential treatment or special benefits should be conferred </w:t>
      </w:r>
      <w:proofErr w:type="gramStart"/>
      <w:r w:rsidRPr="005C4D95">
        <w:rPr>
          <w:color w:val="auto"/>
          <w:u w:val="single"/>
        </w:rPr>
        <w:t>on the basis of</w:t>
      </w:r>
      <w:proofErr w:type="gramEnd"/>
      <w:r w:rsidRPr="005C4D95">
        <w:rPr>
          <w:color w:val="auto"/>
          <w:u w:val="single"/>
        </w:rPr>
        <w:t xml:space="preserve"> race sex, color, gender, ethnicity, gender identity, or sexual orientation; or</w:t>
      </w:r>
    </w:p>
    <w:p w14:paraId="688EAD46" w14:textId="77777777" w:rsidR="009B57A2" w:rsidRPr="005C4D95" w:rsidRDefault="009B57A2" w:rsidP="009B57A2">
      <w:pPr>
        <w:pStyle w:val="SectionBody"/>
        <w:rPr>
          <w:color w:val="auto"/>
          <w:u w:val="single"/>
        </w:rPr>
      </w:pPr>
      <w:r w:rsidRPr="005C4D95">
        <w:rPr>
          <w:color w:val="auto"/>
          <w:u w:val="single"/>
        </w:rPr>
        <w:t xml:space="preserve">(C) Training from an administrative official or administrative unit of an institution to recognize or understand unconscious or implicit bias, cultural appropriation, identity group </w:t>
      </w:r>
      <w:r w:rsidRPr="005C4D95">
        <w:rPr>
          <w:color w:val="auto"/>
          <w:u w:val="single"/>
        </w:rPr>
        <w:lastRenderedPageBreak/>
        <w:t>allyship, microaggressions, micro-invalidation, group marginalization, anti-racism, systemic oppression, structural racism, structural inequity, transphobia, homophobia, heteronormativity, racial or sexual privilege, social justice, intersectionality, neo-pronouns, inclusive language, gender identity, gender theory, or related formulation of these concepts.</w:t>
      </w:r>
    </w:p>
    <w:p w14:paraId="449A4852" w14:textId="77777777" w:rsidR="009B57A2" w:rsidRPr="005C4D95" w:rsidRDefault="009B57A2" w:rsidP="009B57A2">
      <w:pPr>
        <w:pStyle w:val="SectionBody"/>
        <w:rPr>
          <w:color w:val="auto"/>
          <w:u w:val="single"/>
        </w:rPr>
      </w:pPr>
      <w:r w:rsidRPr="005C4D95">
        <w:rPr>
          <w:color w:val="auto"/>
          <w:u w:val="single"/>
        </w:rPr>
        <w:t xml:space="preserve">(c) No diversity statement shall ever be required or solicited as part of an admissions process, employment application process, hiring process, contract renewal process, or promotion </w:t>
      </w:r>
      <w:proofErr w:type="gramStart"/>
      <w:r w:rsidRPr="005C4D95">
        <w:rPr>
          <w:color w:val="auto"/>
          <w:u w:val="single"/>
        </w:rPr>
        <w:t>process;</w:t>
      </w:r>
      <w:proofErr w:type="gramEnd"/>
      <w:r w:rsidRPr="005C4D95">
        <w:rPr>
          <w:color w:val="auto"/>
          <w:u w:val="single"/>
        </w:rPr>
        <w:t xml:space="preserve"> or as a condition of participation in any administrative or decision-making function of any public institution of higher education.</w:t>
      </w:r>
    </w:p>
    <w:p w14:paraId="0547D1E3" w14:textId="35C5F0E2" w:rsidR="009B57A2" w:rsidRDefault="009B57A2" w:rsidP="00C73933">
      <w:pPr>
        <w:pStyle w:val="SectionBody"/>
        <w:rPr>
          <w:sz w:val="24"/>
        </w:rPr>
      </w:pPr>
      <w:r w:rsidRPr="005C4D95">
        <w:rPr>
          <w:color w:val="auto"/>
          <w:u w:val="single"/>
        </w:rPr>
        <w:t xml:space="preserve">(d) No public institution of higher education shall </w:t>
      </w:r>
      <w:proofErr w:type="gramStart"/>
      <w:r w:rsidRPr="005C4D95">
        <w:rPr>
          <w:color w:val="auto"/>
          <w:u w:val="single"/>
        </w:rPr>
        <w:t>give preferential consideration to</w:t>
      </w:r>
      <w:proofErr w:type="gramEnd"/>
      <w:r w:rsidRPr="005C4D95">
        <w:rPr>
          <w:color w:val="auto"/>
          <w:u w:val="single"/>
        </w:rPr>
        <w:t xml:space="preserve"> an applicant, student, staff member, or faculty member due to any opinion expressed or action taken in support of another individual or a group of individuals on the basis of race, sex, color, ethnicity, gender identity, or sexual orientation.</w:t>
      </w:r>
    </w:p>
    <w:p w14:paraId="29E988AE" w14:textId="77777777" w:rsidR="00E831B3" w:rsidRDefault="00E831B3" w:rsidP="00EF6030">
      <w:pPr>
        <w:pStyle w:val="References"/>
      </w:pPr>
    </w:p>
    <w:sectPr w:rsidR="00E831B3" w:rsidSect="009B57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CDA4" w14:textId="77777777" w:rsidR="00BE7710" w:rsidRPr="00B844FE" w:rsidRDefault="00BE7710" w:rsidP="00B844FE">
      <w:r>
        <w:separator/>
      </w:r>
    </w:p>
  </w:endnote>
  <w:endnote w:type="continuationSeparator" w:id="0">
    <w:p w14:paraId="5E7F7A40" w14:textId="77777777" w:rsidR="00BE7710" w:rsidRPr="00B844FE" w:rsidRDefault="00BE77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D5F1" w14:textId="77777777" w:rsidR="009B57A2" w:rsidRDefault="009B57A2" w:rsidP="00C541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458719" w14:textId="77777777" w:rsidR="009B57A2" w:rsidRPr="009B57A2" w:rsidRDefault="009B57A2" w:rsidP="009B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5F22" w14:textId="5723018C" w:rsidR="009B57A2" w:rsidRDefault="009B57A2" w:rsidP="00C541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C1E0A9" w14:textId="3F013084" w:rsidR="009B57A2" w:rsidRPr="009B57A2" w:rsidRDefault="009B57A2" w:rsidP="009B5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CA55" w14:textId="77777777" w:rsidR="009B57A2" w:rsidRPr="009B57A2" w:rsidRDefault="009B57A2" w:rsidP="009B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5560" w14:textId="77777777" w:rsidR="00BE7710" w:rsidRPr="00B844FE" w:rsidRDefault="00BE7710" w:rsidP="00B844FE">
      <w:r>
        <w:separator/>
      </w:r>
    </w:p>
  </w:footnote>
  <w:footnote w:type="continuationSeparator" w:id="0">
    <w:p w14:paraId="014DB5A5" w14:textId="77777777" w:rsidR="00BE7710" w:rsidRPr="00B844FE" w:rsidRDefault="00BE77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60F9" w14:textId="277A947E" w:rsidR="009B57A2" w:rsidRPr="009B57A2" w:rsidRDefault="009B57A2" w:rsidP="009B57A2">
    <w:pPr>
      <w:pStyle w:val="Header"/>
    </w:pPr>
    <w:r>
      <w:t>CS for SB 870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C36F" w14:textId="4C6E6C4F" w:rsidR="009B57A2" w:rsidRPr="009B57A2" w:rsidRDefault="009B57A2" w:rsidP="009B57A2">
    <w:pPr>
      <w:pStyle w:val="Header"/>
    </w:pPr>
    <w:r>
      <w:t>CS for SB 870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EA89" w14:textId="3CE136B0" w:rsidR="009B57A2" w:rsidRPr="009B57A2" w:rsidRDefault="009B57A2" w:rsidP="009B57A2">
    <w:pPr>
      <w:pStyle w:val="Header"/>
    </w:pPr>
    <w:r>
      <w:t>CS for SB 870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8433733">
    <w:abstractNumId w:val="0"/>
  </w:num>
  <w:num w:numId="2" w16cid:durableId="125601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10"/>
    <w:rsid w:val="00002112"/>
    <w:rsid w:val="0000526A"/>
    <w:rsid w:val="00013888"/>
    <w:rsid w:val="00085D22"/>
    <w:rsid w:val="000C5C77"/>
    <w:rsid w:val="0010070F"/>
    <w:rsid w:val="0012246A"/>
    <w:rsid w:val="0015112E"/>
    <w:rsid w:val="001552E7"/>
    <w:rsid w:val="001566B4"/>
    <w:rsid w:val="00175B38"/>
    <w:rsid w:val="001B5418"/>
    <w:rsid w:val="001C279E"/>
    <w:rsid w:val="001C2EAB"/>
    <w:rsid w:val="001D459E"/>
    <w:rsid w:val="00230763"/>
    <w:rsid w:val="00251E66"/>
    <w:rsid w:val="0027011C"/>
    <w:rsid w:val="00274200"/>
    <w:rsid w:val="00275740"/>
    <w:rsid w:val="002A0269"/>
    <w:rsid w:val="00301F44"/>
    <w:rsid w:val="00303684"/>
    <w:rsid w:val="003143F5"/>
    <w:rsid w:val="00314854"/>
    <w:rsid w:val="00360C79"/>
    <w:rsid w:val="00365920"/>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6E663C"/>
    <w:rsid w:val="006F011E"/>
    <w:rsid w:val="007E02CF"/>
    <w:rsid w:val="007F1CF5"/>
    <w:rsid w:val="0081249D"/>
    <w:rsid w:val="00834EDE"/>
    <w:rsid w:val="008736AA"/>
    <w:rsid w:val="008D275D"/>
    <w:rsid w:val="0095088C"/>
    <w:rsid w:val="00952402"/>
    <w:rsid w:val="00980327"/>
    <w:rsid w:val="009B57A2"/>
    <w:rsid w:val="009F1067"/>
    <w:rsid w:val="00A217E2"/>
    <w:rsid w:val="00A31E01"/>
    <w:rsid w:val="00A328DE"/>
    <w:rsid w:val="00A35B03"/>
    <w:rsid w:val="00A527AD"/>
    <w:rsid w:val="00A718CF"/>
    <w:rsid w:val="00A72E7C"/>
    <w:rsid w:val="00AC3B58"/>
    <w:rsid w:val="00AE48A0"/>
    <w:rsid w:val="00AE61BE"/>
    <w:rsid w:val="00AF09E0"/>
    <w:rsid w:val="00B16F25"/>
    <w:rsid w:val="00B24422"/>
    <w:rsid w:val="00B3740B"/>
    <w:rsid w:val="00B80C20"/>
    <w:rsid w:val="00B844FE"/>
    <w:rsid w:val="00BC362A"/>
    <w:rsid w:val="00BC562B"/>
    <w:rsid w:val="00BE7710"/>
    <w:rsid w:val="00C33014"/>
    <w:rsid w:val="00C33434"/>
    <w:rsid w:val="00C34869"/>
    <w:rsid w:val="00C42EB6"/>
    <w:rsid w:val="00C73933"/>
    <w:rsid w:val="00C84AA4"/>
    <w:rsid w:val="00C85096"/>
    <w:rsid w:val="00CB20EF"/>
    <w:rsid w:val="00CD12CB"/>
    <w:rsid w:val="00CD36CF"/>
    <w:rsid w:val="00CD3F81"/>
    <w:rsid w:val="00CF1DCA"/>
    <w:rsid w:val="00D077EA"/>
    <w:rsid w:val="00D54447"/>
    <w:rsid w:val="00D579FC"/>
    <w:rsid w:val="00D6575F"/>
    <w:rsid w:val="00DC6265"/>
    <w:rsid w:val="00DE526B"/>
    <w:rsid w:val="00DF199D"/>
    <w:rsid w:val="00DF4120"/>
    <w:rsid w:val="00DF5D75"/>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E6CDE"/>
  <w15:chartTrackingRefBased/>
  <w15:docId w15:val="{04102242-1C77-4016-B0B2-03892F01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1388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B57A2"/>
    <w:rPr>
      <w:rFonts w:eastAsia="Calibri"/>
      <w:b/>
      <w:caps/>
      <w:color w:val="000000"/>
      <w:sz w:val="24"/>
    </w:rPr>
  </w:style>
  <w:style w:type="character" w:customStyle="1" w:styleId="ChapterHeadingChar">
    <w:name w:val="Chapter Heading Char"/>
    <w:link w:val="ChapterHeading"/>
    <w:rsid w:val="009B57A2"/>
    <w:rPr>
      <w:rFonts w:eastAsia="Calibri"/>
      <w:b/>
      <w:caps/>
      <w:color w:val="000000"/>
      <w:sz w:val="28"/>
    </w:rPr>
  </w:style>
  <w:style w:type="character" w:customStyle="1" w:styleId="SectionBodyChar">
    <w:name w:val="Section Body Char"/>
    <w:link w:val="SectionBody"/>
    <w:rsid w:val="009B57A2"/>
    <w:rPr>
      <w:rFonts w:eastAsia="Calibri"/>
      <w:color w:val="000000"/>
    </w:rPr>
  </w:style>
  <w:style w:type="character" w:customStyle="1" w:styleId="SectionHeadingChar">
    <w:name w:val="Section Heading Char"/>
    <w:link w:val="SectionHeading"/>
    <w:rsid w:val="009B57A2"/>
    <w:rPr>
      <w:rFonts w:eastAsia="Calibri"/>
      <w:b/>
      <w:color w:val="000000"/>
    </w:rPr>
  </w:style>
  <w:style w:type="character" w:styleId="PageNumber">
    <w:name w:val="page number"/>
    <w:basedOn w:val="DefaultParagraphFont"/>
    <w:uiPriority w:val="99"/>
    <w:semiHidden/>
    <w:locked/>
    <w:rsid w:val="009B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86A5D624B49D4BD206B4EA67A017D"/>
        <w:category>
          <w:name w:val="General"/>
          <w:gallery w:val="placeholder"/>
        </w:category>
        <w:types>
          <w:type w:val="bbPlcHdr"/>
        </w:types>
        <w:behaviors>
          <w:behavior w:val="content"/>
        </w:behaviors>
        <w:guid w:val="{EEE0F48E-B36C-4623-8127-3DFED6B1F895}"/>
      </w:docPartPr>
      <w:docPartBody>
        <w:p w:rsidR="00604E20" w:rsidRDefault="00604E20">
          <w:pPr>
            <w:pStyle w:val="9CA86A5D624B49D4BD206B4EA67A017D"/>
          </w:pPr>
          <w:r w:rsidRPr="00B844FE">
            <w:t>Prefix Text</w:t>
          </w:r>
        </w:p>
      </w:docPartBody>
    </w:docPart>
    <w:docPart>
      <w:docPartPr>
        <w:name w:val="3604598AD9AB45319303C89426272EE9"/>
        <w:category>
          <w:name w:val="General"/>
          <w:gallery w:val="placeholder"/>
        </w:category>
        <w:types>
          <w:type w:val="bbPlcHdr"/>
        </w:types>
        <w:behaviors>
          <w:behavior w:val="content"/>
        </w:behaviors>
        <w:guid w:val="{C1127835-6A75-4FE2-992E-9FA405016454}"/>
      </w:docPartPr>
      <w:docPartBody>
        <w:p w:rsidR="00604E20" w:rsidRDefault="00604E20">
          <w:pPr>
            <w:pStyle w:val="3604598AD9AB45319303C89426272EE9"/>
          </w:pPr>
          <w:r w:rsidRPr="00B844FE">
            <w:t>[Type here]</w:t>
          </w:r>
        </w:p>
      </w:docPartBody>
    </w:docPart>
    <w:docPart>
      <w:docPartPr>
        <w:name w:val="EB20DB1D4E2E4C29A3601C520172B8E5"/>
        <w:category>
          <w:name w:val="General"/>
          <w:gallery w:val="placeholder"/>
        </w:category>
        <w:types>
          <w:type w:val="bbPlcHdr"/>
        </w:types>
        <w:behaviors>
          <w:behavior w:val="content"/>
        </w:behaviors>
        <w:guid w:val="{1CDFDE1E-980B-45DF-8006-8E2375DA1335}"/>
      </w:docPartPr>
      <w:docPartBody>
        <w:p w:rsidR="00604E20" w:rsidRDefault="00604E20">
          <w:pPr>
            <w:pStyle w:val="EB20DB1D4E2E4C29A3601C520172B8E5"/>
          </w:pPr>
          <w:r w:rsidRPr="00B844FE">
            <w:t>Number</w:t>
          </w:r>
        </w:p>
      </w:docPartBody>
    </w:docPart>
    <w:docPart>
      <w:docPartPr>
        <w:name w:val="4DB42EF77D3540BB9EFDA2C324158C3E"/>
        <w:category>
          <w:name w:val="General"/>
          <w:gallery w:val="placeholder"/>
        </w:category>
        <w:types>
          <w:type w:val="bbPlcHdr"/>
        </w:types>
        <w:behaviors>
          <w:behavior w:val="content"/>
        </w:behaviors>
        <w:guid w:val="{954C481D-B222-4124-BF20-9E86258A935C}"/>
      </w:docPartPr>
      <w:docPartBody>
        <w:p w:rsidR="00604E20" w:rsidRDefault="00604E20">
          <w:pPr>
            <w:pStyle w:val="4DB42EF77D3540BB9EFDA2C324158C3E"/>
          </w:pPr>
          <w:r>
            <w:rPr>
              <w:rStyle w:val="PlaceholderText"/>
            </w:rPr>
            <w:t>Enter Committee</w:t>
          </w:r>
        </w:p>
      </w:docPartBody>
    </w:docPart>
    <w:docPart>
      <w:docPartPr>
        <w:name w:val="C570DA8D217B4BD484FF8D04D79666B8"/>
        <w:category>
          <w:name w:val="General"/>
          <w:gallery w:val="placeholder"/>
        </w:category>
        <w:types>
          <w:type w:val="bbPlcHdr"/>
        </w:types>
        <w:behaviors>
          <w:behavior w:val="content"/>
        </w:behaviors>
        <w:guid w:val="{765F0845-58BA-48A5-9F4E-6BA1B2DF8830}"/>
      </w:docPartPr>
      <w:docPartBody>
        <w:p w:rsidR="00604E20" w:rsidRDefault="00604E20">
          <w:pPr>
            <w:pStyle w:val="C570DA8D217B4BD484FF8D04D79666B8"/>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20"/>
    <w:rsid w:val="0060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86A5D624B49D4BD206B4EA67A017D">
    <w:name w:val="9CA86A5D624B49D4BD206B4EA67A017D"/>
  </w:style>
  <w:style w:type="paragraph" w:customStyle="1" w:styleId="3604598AD9AB45319303C89426272EE9">
    <w:name w:val="3604598AD9AB45319303C89426272EE9"/>
  </w:style>
  <w:style w:type="paragraph" w:customStyle="1" w:styleId="EB20DB1D4E2E4C29A3601C520172B8E5">
    <w:name w:val="EB20DB1D4E2E4C29A3601C520172B8E5"/>
  </w:style>
  <w:style w:type="character" w:styleId="PlaceholderText">
    <w:name w:val="Placeholder Text"/>
    <w:basedOn w:val="DefaultParagraphFont"/>
    <w:uiPriority w:val="99"/>
    <w:semiHidden/>
    <w:rsid w:val="00604E20"/>
    <w:rPr>
      <w:color w:val="808080"/>
    </w:rPr>
  </w:style>
  <w:style w:type="paragraph" w:customStyle="1" w:styleId="4DB42EF77D3540BB9EFDA2C324158C3E">
    <w:name w:val="4DB42EF77D3540BB9EFDA2C324158C3E"/>
  </w:style>
  <w:style w:type="paragraph" w:customStyle="1" w:styleId="C570DA8D217B4BD484FF8D04D79666B8">
    <w:name w:val="C570DA8D217B4BD484FF8D04D7966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14</Pages>
  <Words>3863</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3</cp:revision>
  <cp:lastPrinted>2024-02-24T20:14:00Z</cp:lastPrinted>
  <dcterms:created xsi:type="dcterms:W3CDTF">2024-02-26T19:42:00Z</dcterms:created>
  <dcterms:modified xsi:type="dcterms:W3CDTF">2024-02-27T14:24:00Z</dcterms:modified>
</cp:coreProperties>
</file>